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A0" w:rsidRDefault="00BA5FA0" w:rsidP="00A60D37">
      <w:pPr>
        <w:tabs>
          <w:tab w:val="center" w:pos="1418"/>
          <w:tab w:val="center" w:pos="7513"/>
        </w:tabs>
      </w:pPr>
      <w:r w:rsidRPr="000F268A">
        <w:rPr>
          <w:sz w:val="36"/>
          <w:szCs w:val="36"/>
        </w:rPr>
        <w:tab/>
        <w:t>COMUNE DI VERZUOLO</w:t>
      </w:r>
      <w:r>
        <w:rPr>
          <w:sz w:val="36"/>
          <w:szCs w:val="36"/>
        </w:rPr>
        <w:t xml:space="preserve">     </w:t>
      </w:r>
      <w:r w:rsidRPr="00A60D37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3.25pt">
            <v:imagedata r:id="rId5" o:title=""/>
          </v:shape>
        </w:pict>
      </w:r>
      <w:r w:rsidRPr="000F268A">
        <w:rPr>
          <w:sz w:val="36"/>
          <w:szCs w:val="36"/>
        </w:rPr>
        <w:tab/>
        <w:t>PARROCCHIE DI VERZUOLO</w:t>
      </w:r>
      <w:r w:rsidRPr="000F268A">
        <w:rPr>
          <w:sz w:val="36"/>
          <w:szCs w:val="36"/>
        </w:rPr>
        <w:tab/>
      </w:r>
    </w:p>
    <w:p w:rsidR="00BA5FA0" w:rsidRPr="005F6BE2" w:rsidRDefault="00BA5FA0" w:rsidP="00A60D37">
      <w:pPr>
        <w:rPr>
          <w:b/>
          <w:bCs/>
          <w:sz w:val="44"/>
          <w:szCs w:val="44"/>
        </w:rPr>
      </w:pPr>
      <w:r w:rsidRPr="005F6BE2">
        <w:rPr>
          <w:b/>
          <w:bCs/>
          <w:sz w:val="44"/>
          <w:szCs w:val="44"/>
        </w:rPr>
        <w:t>MODULO ISCRIZIONE ESTATE RAGAZZI 2015</w:t>
      </w:r>
    </w:p>
    <w:p w:rsidR="00BA5FA0" w:rsidRDefault="00BA5FA0" w:rsidP="00A60D37">
      <w:r>
        <w:t>Il sottoscritto (nome cognome del genitore) ____________________________________________ _____</w:t>
      </w:r>
    </w:p>
    <w:p w:rsidR="00BA5FA0" w:rsidRDefault="00BA5FA0" w:rsidP="00A60D37">
      <w:r>
        <w:t>genitore di ______________________________________________________nato il _________________</w:t>
      </w:r>
    </w:p>
    <w:p w:rsidR="00BA5FA0" w:rsidRDefault="00BA5FA0" w:rsidP="00A60D37">
      <w:r>
        <w:t>frequentante la classe _____________________ della scuola (elementare o media)  _________________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t xml:space="preserve">Residente a  </w:t>
      </w: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Verzuolo capoluogo</w:t>
      </w: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Falicetto </w:t>
      </w: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 Villanovetta</w:t>
      </w: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>altro ____________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t>In via _________________________________________________________________________________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t>Numero di telefono di riferimento per eventuali  comunicazioni __________________________________</w:t>
      </w:r>
    </w:p>
    <w:p w:rsidR="00BA5FA0" w:rsidRPr="00120B97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jc w:val="center"/>
        <w:rPr>
          <w:b/>
          <w:bCs/>
          <w:sz w:val="36"/>
          <w:szCs w:val="36"/>
        </w:rPr>
      </w:pPr>
      <w:r w:rsidRPr="00120B97">
        <w:rPr>
          <w:b/>
          <w:bCs/>
          <w:sz w:val="36"/>
          <w:szCs w:val="36"/>
        </w:rPr>
        <w:t>CHIEDE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t xml:space="preserve">l’iscrizione all’Estate Ragazzi 2015 organizzata dal Comune di Verzuolo in collaborazione con le Parrocchie di Verzuolo – Falicetto e Villanovetta ai costi indicati nel modulo allegato per le seguenti settimane 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PRIMA SETTIMANA (29 giugno – 3 luglio)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SECONDA SETTIMANA (6 luglio – 10 luglio)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TERZA SETTIMANA (13 luglio – 17 luglio)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QUARTA SETTIMANA (20 luglio -24 luglio)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QUINTA SETTIMANA (per elementari: 27-31 luglio  per le medie soggiorno a S Anna: 25-31 luglio)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SOGGIORNO A CRISSOLO (PER 3-5 ELEMENTARE)</w:t>
      </w:r>
    </w:p>
    <w:p w:rsidR="00BA5FA0" w:rsidRDefault="00BA5FA0" w:rsidP="00A60D37">
      <w:pPr>
        <w:tabs>
          <w:tab w:val="left" w:pos="567"/>
          <w:tab w:val="left" w:pos="3969"/>
          <w:tab w:val="left" w:pos="5529"/>
          <w:tab w:val="left" w:pos="7371"/>
        </w:tabs>
      </w:pPr>
      <w:r>
        <w:tab/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NOTTE SOTTO LE STELLE (PER 1-2 ELEMENTARE)</w:t>
      </w:r>
    </w:p>
    <w:p w:rsidR="00BA5FA0" w:rsidRPr="005F6BE2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SPECIFIC</w:t>
      </w:r>
      <w:r w:rsidRPr="005F6BE2">
        <w:rPr>
          <w:sz w:val="28"/>
          <w:szCs w:val="28"/>
        </w:rPr>
        <w:t>ARE IL NUMERO TOTALE DI SETTIMANE DI UTILI</w:t>
      </w:r>
      <w:r>
        <w:rPr>
          <w:sz w:val="28"/>
          <w:szCs w:val="28"/>
        </w:rPr>
        <w:t>ZZO DEL SERVIZIO _______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Pr="005F6BE2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  <w:r w:rsidRPr="005F6BE2">
        <w:rPr>
          <w:b/>
          <w:bCs/>
          <w:sz w:val="24"/>
          <w:szCs w:val="24"/>
        </w:rPr>
        <w:t>Servizio autobus per le diverse gite alla fermata di: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t xml:space="preserve"> </w:t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Verzuolo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Villanovetta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Falicetto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</w:p>
    <w:p w:rsidR="00BA5FA0" w:rsidRPr="005F6BE2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4"/>
          <w:szCs w:val="24"/>
        </w:rPr>
      </w:pPr>
      <w:r w:rsidRPr="005F6BE2">
        <w:rPr>
          <w:b/>
          <w:bCs/>
          <w:sz w:val="24"/>
          <w:szCs w:val="24"/>
        </w:rPr>
        <w:t>Richiede altresì e i seguenti servizi aggiuntivi: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SERVIZIO DI PRE INGRESSO (8-9) E/O PAUSA MENSA (12-14)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t>PER LE SEGUENTI SETTIMANE (specificare quali settimane) _______________________________________</w:t>
      </w:r>
    </w:p>
    <w:p w:rsidR="00BA5FA0" w:rsidRPr="00FC756B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rPr>
          <w:rFonts w:ascii="Arial Unicode MS" w:eastAsia="Arial Unicode MS" w:hAnsi="Arial Unicode MS" w:cs="Arial Unicode MS" w:hint="eastAsia"/>
        </w:rPr>
        <w:t>⃝</w:t>
      </w:r>
      <w:r>
        <w:rPr>
          <w:rFonts w:ascii="Arial Unicode MS" w:eastAsia="Arial Unicode MS" w:hAnsi="Arial Unicode MS" w:cs="Arial Unicode MS"/>
        </w:rPr>
        <w:t xml:space="preserve"> Di </w:t>
      </w:r>
      <w:r>
        <w:t xml:space="preserve">autorizzare   </w:t>
      </w:r>
      <w:r>
        <w:rPr>
          <w:rFonts w:ascii="Arial Unicode MS" w:eastAsia="Arial Unicode MS" w:hAnsi="Arial Unicode MS" w:cs="Arial Unicode MS" w:hint="eastAsia"/>
        </w:rPr>
        <w:t>⃝</w:t>
      </w:r>
      <w:r>
        <w:t xml:space="preserve"> non autorizzare  all’uso di immagini e video realizzati durante le attività che ritraggono vostro figlio/figlia, per la pubblicazione su mezzi di comunicazione e da utilizzarsi per la festa finale.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rPr>
          <w:rFonts w:ascii="Arial Unicode MS" w:eastAsia="Arial Unicode MS" w:hAnsi="Arial Unicode MS" w:cs="Arial Unicode MS" w:hint="eastAsia"/>
        </w:rPr>
        <w:t>⃝</w:t>
      </w:r>
      <w:r>
        <w:rPr>
          <w:rFonts w:ascii="Arial Unicode MS" w:eastAsia="Arial Unicode MS" w:hAnsi="Arial Unicode MS" w:cs="Arial Unicode MS"/>
        </w:rPr>
        <w:t xml:space="preserve"> </w:t>
      </w:r>
      <w:r>
        <w:t>Di autorizzare all’uso dei dati personali qui riportati esclusivamente da parte degli organizzatori per le attività inerenti l’Estate Ragazzi ai sensi del Decreto Legislativo 196/2003.</w:t>
      </w:r>
    </w:p>
    <w:p w:rsidR="00BA5FA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</w:pPr>
      <w:r>
        <w:rPr>
          <w:rFonts w:ascii="Arial Unicode MS" w:eastAsia="Arial Unicode MS" w:hAnsi="Arial Unicode MS" w:cs="Arial Unicode MS" w:hint="eastAsia"/>
        </w:rPr>
        <w:t>⃝</w:t>
      </w:r>
      <w:r>
        <w:t xml:space="preserve"> Di aver preso visione del programma, delle date di scadenza e delle modalità di pagamento.</w:t>
      </w:r>
    </w:p>
    <w:p w:rsidR="00BA5FA0" w:rsidRPr="00880440" w:rsidRDefault="00BA5FA0" w:rsidP="00A60D37">
      <w:pPr>
        <w:tabs>
          <w:tab w:val="left" w:pos="1418"/>
          <w:tab w:val="left" w:pos="3969"/>
          <w:tab w:val="left" w:pos="5529"/>
          <w:tab w:val="left" w:pos="7371"/>
        </w:tabs>
        <w:rPr>
          <w:b/>
          <w:bCs/>
        </w:rPr>
      </w:pPr>
      <w:r>
        <w:rPr>
          <w:b/>
          <w:bCs/>
        </w:rPr>
        <w:t>N.B.: g</w:t>
      </w:r>
      <w:r w:rsidRPr="00880440">
        <w:rPr>
          <w:b/>
          <w:bCs/>
        </w:rPr>
        <w:t xml:space="preserve">li organizzatori si riservano di allontanare dalle attività gli iscritti che non rispettino le regole e che assumano comportamenti pericolosi </w:t>
      </w:r>
      <w:r>
        <w:rPr>
          <w:b/>
          <w:bCs/>
        </w:rPr>
        <w:t>verso se stessi</w:t>
      </w:r>
      <w:r w:rsidRPr="00880440">
        <w:rPr>
          <w:b/>
          <w:bCs/>
        </w:rPr>
        <w:t xml:space="preserve"> o verso gli altri iscritti. </w:t>
      </w:r>
    </w:p>
    <w:p w:rsidR="00BA5FA0" w:rsidRDefault="00BA5FA0" w:rsidP="004C6AF3">
      <w:pPr>
        <w:tabs>
          <w:tab w:val="left" w:pos="993"/>
          <w:tab w:val="left" w:pos="3969"/>
          <w:tab w:val="left" w:pos="5529"/>
          <w:tab w:val="left" w:pos="694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DATA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FIRMA LEGGIBILE</w:t>
      </w:r>
    </w:p>
    <w:p w:rsidR="00BA5FA0" w:rsidRDefault="00BA5FA0" w:rsidP="004C6AF3">
      <w:pPr>
        <w:tabs>
          <w:tab w:val="left" w:pos="1418"/>
          <w:tab w:val="left" w:pos="3969"/>
          <w:tab w:val="left" w:pos="5529"/>
          <w:tab w:val="left" w:pos="637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</w:t>
      </w:r>
    </w:p>
    <w:p w:rsidR="00BA5FA0" w:rsidRPr="00880440" w:rsidRDefault="00BA5FA0" w:rsidP="00880440">
      <w:pPr>
        <w:tabs>
          <w:tab w:val="left" w:pos="1418"/>
          <w:tab w:val="left" w:pos="3969"/>
          <w:tab w:val="left" w:pos="5529"/>
          <w:tab w:val="left" w:pos="7371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880440">
        <w:rPr>
          <w:b/>
          <w:bCs/>
          <w:sz w:val="44"/>
          <w:szCs w:val="44"/>
        </w:rPr>
        <w:t>INFO</w:t>
      </w:r>
    </w:p>
    <w:p w:rsidR="00BA5FA0" w:rsidRPr="00A60D37" w:rsidRDefault="00BA5FA0" w:rsidP="00685C4A">
      <w:pPr>
        <w:pStyle w:val="ListParagraph"/>
        <w:numPr>
          <w:ilvl w:val="0"/>
          <w:numId w:val="3"/>
        </w:numPr>
        <w:tabs>
          <w:tab w:val="left" w:pos="1418"/>
          <w:tab w:val="left" w:pos="3969"/>
          <w:tab w:val="left" w:pos="5529"/>
          <w:tab w:val="left" w:pos="7371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A60D37">
        <w:rPr>
          <w:rFonts w:ascii="Calibri" w:hAnsi="Calibri" w:cs="Calibri"/>
          <w:b/>
          <w:bCs/>
          <w:sz w:val="20"/>
          <w:szCs w:val="20"/>
        </w:rPr>
        <w:t>ULTERIORI INFORMAZIONI VERRANNOFORNITE DURANTE LA RIUNIONE PRELIMINARE CHE SI TERRA’ MERCOLEDI’ 3 GIUGNO ORE 20,30 A PALAZZO DRAGO.</w:t>
      </w:r>
    </w:p>
    <w:p w:rsidR="00BA5FA0" w:rsidRPr="00A60D37" w:rsidRDefault="00BA5FA0" w:rsidP="00685C4A">
      <w:pPr>
        <w:pStyle w:val="ListParagraph"/>
        <w:tabs>
          <w:tab w:val="left" w:pos="1418"/>
          <w:tab w:val="left" w:pos="3969"/>
          <w:tab w:val="left" w:pos="5529"/>
          <w:tab w:val="left" w:pos="7371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A5FA0" w:rsidRPr="00A60D37" w:rsidRDefault="00BA5FA0" w:rsidP="00685C4A">
      <w:pPr>
        <w:pStyle w:val="ListParagraph"/>
        <w:numPr>
          <w:ilvl w:val="0"/>
          <w:numId w:val="3"/>
        </w:numPr>
        <w:tabs>
          <w:tab w:val="left" w:pos="1418"/>
          <w:tab w:val="left" w:pos="3969"/>
          <w:tab w:val="left" w:pos="5529"/>
          <w:tab w:val="left" w:pos="7371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A60D37">
        <w:rPr>
          <w:rFonts w:ascii="Calibri" w:hAnsi="Calibri" w:cs="Calibri"/>
          <w:b/>
          <w:bCs/>
          <w:sz w:val="20"/>
          <w:szCs w:val="20"/>
        </w:rPr>
        <w:t>PRESENTAZIONE DEGLI ANIMATORI DOMENICA 28 GIUGNO DURANTE LA MESSA DELLE ORE 11 A S. FILIPPO. NEL POMERIGGIO FESTA DI INIZIO ESTATE RAGAZZI IN PIAZZA MARTIRI ALLE ORE 17 CON PRESENTAZIONE ATTIVITA’ E MERENDA PER TUTTI GLI ISCRITTI.</w:t>
      </w:r>
    </w:p>
    <w:p w:rsidR="00BA5FA0" w:rsidRPr="00A60D37" w:rsidRDefault="00BA5FA0" w:rsidP="009B6851">
      <w:pPr>
        <w:pStyle w:val="ListParagraph"/>
        <w:rPr>
          <w:rFonts w:ascii="Calibri" w:hAnsi="Calibri" w:cs="Calibri"/>
          <w:b/>
          <w:bCs/>
          <w:sz w:val="20"/>
          <w:szCs w:val="20"/>
        </w:rPr>
      </w:pPr>
    </w:p>
    <w:p w:rsidR="00BA5FA0" w:rsidRPr="00A60D37" w:rsidRDefault="00BA5FA0" w:rsidP="00685C4A">
      <w:pPr>
        <w:pStyle w:val="ListParagraph"/>
        <w:numPr>
          <w:ilvl w:val="0"/>
          <w:numId w:val="3"/>
        </w:numPr>
        <w:tabs>
          <w:tab w:val="left" w:pos="1418"/>
          <w:tab w:val="left" w:pos="3969"/>
          <w:tab w:val="left" w:pos="5529"/>
          <w:tab w:val="left" w:pos="7371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A60D37">
        <w:rPr>
          <w:rFonts w:ascii="Calibri" w:hAnsi="Calibri" w:cs="Calibri"/>
          <w:b/>
          <w:bCs/>
          <w:sz w:val="20"/>
          <w:szCs w:val="20"/>
        </w:rPr>
        <w:t xml:space="preserve">SI RICORDA CHE I MINORI NON POTRANNO ALLONTANARSI DALLE ATTIVITA’ PREVISTE IN PROGRAMMA O ALLA FINE DI ESSE SE NON DEBITAMENTE AFFIDATI AD UN GENITORE O A PERSONA AUTORIZZATA. DEROGA ALLA PRESENTE REGOLA DEVE ESSERE ESPRESSA DAL GENITORE PER SCRITTO. </w:t>
      </w:r>
    </w:p>
    <w:p w:rsidR="00BA5FA0" w:rsidRPr="009B6851" w:rsidRDefault="00BA5FA0" w:rsidP="009B6851">
      <w:pPr>
        <w:pStyle w:val="ListParagraph"/>
        <w:rPr>
          <w:rFonts w:ascii="Calibri" w:hAnsi="Calibri" w:cs="Calibri"/>
          <w:b/>
          <w:bCs/>
        </w:rPr>
      </w:pPr>
    </w:p>
    <w:p w:rsidR="00BA5FA0" w:rsidRPr="00685C4A" w:rsidRDefault="00BA5FA0" w:rsidP="009B6851">
      <w:pPr>
        <w:pStyle w:val="ListParagraph"/>
        <w:tabs>
          <w:tab w:val="left" w:pos="1418"/>
          <w:tab w:val="left" w:pos="3969"/>
          <w:tab w:val="left" w:pos="5529"/>
          <w:tab w:val="left" w:pos="7371"/>
        </w:tabs>
        <w:jc w:val="both"/>
        <w:rPr>
          <w:rFonts w:ascii="Calibri" w:hAnsi="Calibri" w:cs="Calibri"/>
          <w:b/>
          <w:bCs/>
        </w:rPr>
      </w:pPr>
    </w:p>
    <w:sectPr w:rsidR="00BA5FA0" w:rsidRPr="00685C4A" w:rsidSect="00880440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7BB"/>
    <w:multiLevelType w:val="hybridMultilevel"/>
    <w:tmpl w:val="5E7C4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7E4CD6"/>
    <w:multiLevelType w:val="hybridMultilevel"/>
    <w:tmpl w:val="E308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F43E1C"/>
    <w:multiLevelType w:val="hybridMultilevel"/>
    <w:tmpl w:val="DCD8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97"/>
    <w:rsid w:val="000C3FCE"/>
    <w:rsid w:val="000F268A"/>
    <w:rsid w:val="00120B97"/>
    <w:rsid w:val="001313B5"/>
    <w:rsid w:val="004B2827"/>
    <w:rsid w:val="004C6AF3"/>
    <w:rsid w:val="0054283E"/>
    <w:rsid w:val="005617C1"/>
    <w:rsid w:val="005F6BE2"/>
    <w:rsid w:val="00685C4A"/>
    <w:rsid w:val="007579CF"/>
    <w:rsid w:val="007612B5"/>
    <w:rsid w:val="00781E70"/>
    <w:rsid w:val="007F6356"/>
    <w:rsid w:val="00880440"/>
    <w:rsid w:val="009B6851"/>
    <w:rsid w:val="00A60D37"/>
    <w:rsid w:val="00BA5FA0"/>
    <w:rsid w:val="00E44F4D"/>
    <w:rsid w:val="00F72390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6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447</Words>
  <Characters>2552</Characters>
  <Application>Microsoft Office Outlook</Application>
  <DocSecurity>0</DocSecurity>
  <Lines>0</Lines>
  <Paragraphs>0</Paragraphs>
  <ScaleCrop>false</ScaleCrop>
  <Company>Comune di Verzuolo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lucagosso</cp:lastModifiedBy>
  <cp:revision>4</cp:revision>
  <dcterms:created xsi:type="dcterms:W3CDTF">2015-05-26T06:28:00Z</dcterms:created>
  <dcterms:modified xsi:type="dcterms:W3CDTF">2015-05-26T06:50:00Z</dcterms:modified>
</cp:coreProperties>
</file>