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AD" w:rsidRDefault="00B57EAD" w:rsidP="004F6E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</w:tblGrid>
      <w:tr w:rsidR="00B57EAD">
        <w:trPr>
          <w:jc w:val="right"/>
        </w:trPr>
        <w:tc>
          <w:tcPr>
            <w:tcW w:w="4252" w:type="dxa"/>
          </w:tcPr>
          <w:p w:rsidR="00B57EAD" w:rsidRPr="000D2AA4" w:rsidRDefault="00B57EAD" w:rsidP="000D2AA4">
            <w:pPr>
              <w:pStyle w:val="Heading6"/>
              <w:jc w:val="both"/>
              <w:rPr>
                <w:sz w:val="20"/>
                <w:szCs w:val="20"/>
              </w:rPr>
            </w:pPr>
            <w:r w:rsidRPr="000D2AA4">
              <w:rPr>
                <w:sz w:val="20"/>
                <w:szCs w:val="20"/>
              </w:rPr>
              <w:t xml:space="preserve">Riservato all’Ufficio: </w:t>
            </w:r>
          </w:p>
          <w:p w:rsidR="00B57EAD" w:rsidRPr="000D2AA4" w:rsidRDefault="00B57EAD" w:rsidP="004F6EC5">
            <w:pPr>
              <w:rPr>
                <w:rFonts w:ascii="Arial" w:hAnsi="Arial" w:cs="Arial"/>
              </w:rPr>
            </w:pPr>
          </w:p>
          <w:p w:rsidR="00B57EAD" w:rsidRPr="000D2AA4" w:rsidRDefault="00B57EAD" w:rsidP="004F6EC5">
            <w:pPr>
              <w:rPr>
                <w:rFonts w:ascii="Arial" w:hAnsi="Arial" w:cs="Arial"/>
              </w:rPr>
            </w:pPr>
            <w:r w:rsidRPr="000D2AA4">
              <w:rPr>
                <w:rFonts w:ascii="Arial" w:hAnsi="Arial" w:cs="Arial"/>
              </w:rPr>
              <w:t>N. domanda…………………………………......</w:t>
            </w:r>
          </w:p>
          <w:p w:rsidR="00B57EAD" w:rsidRPr="000D2AA4" w:rsidRDefault="00B57EAD" w:rsidP="004F6EC5">
            <w:pPr>
              <w:rPr>
                <w:rFonts w:ascii="Arial" w:hAnsi="Arial" w:cs="Arial"/>
              </w:rPr>
            </w:pPr>
          </w:p>
          <w:p w:rsidR="00B57EAD" w:rsidRPr="000D2AA4" w:rsidRDefault="00B57EAD" w:rsidP="004F6EC5">
            <w:pPr>
              <w:rPr>
                <w:sz w:val="22"/>
                <w:szCs w:val="22"/>
              </w:rPr>
            </w:pPr>
            <w:r w:rsidRPr="000D2AA4">
              <w:rPr>
                <w:rFonts w:ascii="Arial" w:hAnsi="Arial" w:cs="Arial"/>
              </w:rPr>
              <w:t>Data di presentazione</w:t>
            </w:r>
            <w:r w:rsidRPr="000D2AA4">
              <w:rPr>
                <w:rFonts w:ascii="Arial" w:hAnsi="Arial" w:cs="Arial"/>
                <w:sz w:val="22"/>
                <w:szCs w:val="22"/>
              </w:rPr>
              <w:t xml:space="preserve"> ………..................</w:t>
            </w:r>
          </w:p>
        </w:tc>
      </w:tr>
    </w:tbl>
    <w:p w:rsidR="00B57EAD" w:rsidRDefault="00B57EAD" w:rsidP="004F6EC5">
      <w:pPr>
        <w:pStyle w:val="Title"/>
        <w:tabs>
          <w:tab w:val="left" w:pos="5103"/>
        </w:tabs>
        <w:jc w:val="left"/>
        <w:rPr>
          <w:b/>
          <w:bCs/>
          <w:sz w:val="48"/>
          <w:szCs w:val="48"/>
        </w:rPr>
      </w:pPr>
    </w:p>
    <w:tbl>
      <w:tblPr>
        <w:tblW w:w="15385" w:type="pct"/>
        <w:tblInd w:w="-106" w:type="dxa"/>
        <w:tblLook w:val="01E0"/>
      </w:tblPr>
      <w:tblGrid>
        <w:gridCol w:w="4197"/>
        <w:gridCol w:w="1392"/>
        <w:gridCol w:w="1672"/>
        <w:gridCol w:w="3179"/>
        <w:gridCol w:w="5976"/>
        <w:gridCol w:w="5976"/>
        <w:gridCol w:w="5976"/>
        <w:gridCol w:w="3420"/>
      </w:tblGrid>
      <w:tr w:rsidR="00B57EAD">
        <w:trPr>
          <w:trHeight w:val="1254"/>
        </w:trPr>
        <w:tc>
          <w:tcPr>
            <w:tcW w:w="660" w:type="pct"/>
          </w:tcPr>
          <w:p w:rsidR="00B57EAD" w:rsidRPr="000D2AA4" w:rsidRDefault="00B57EAD" w:rsidP="000D2AA4">
            <w:pPr>
              <w:pStyle w:val="Title"/>
              <w:tabs>
                <w:tab w:val="left" w:pos="5103"/>
              </w:tabs>
              <w:jc w:val="left"/>
              <w:rPr>
                <w:b/>
                <w:bCs/>
                <w:sz w:val="48"/>
                <w:szCs w:val="48"/>
              </w:rPr>
            </w:pPr>
            <w:r w:rsidRPr="000D2AA4">
              <w:rPr>
                <w:b/>
                <w:bCs/>
                <w:noProof/>
                <w:sz w:val="48"/>
                <w:szCs w:val="4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logoregione" style="width:168pt;height:51pt;visibility:visible">
                  <v:imagedata r:id="rId7" o:title=""/>
                </v:shape>
              </w:pict>
            </w:r>
          </w:p>
        </w:tc>
        <w:tc>
          <w:tcPr>
            <w:tcW w:w="219" w:type="pct"/>
          </w:tcPr>
          <w:p w:rsidR="00B57EAD" w:rsidRPr="000D2AA4" w:rsidRDefault="00B57EAD" w:rsidP="000D2AA4">
            <w:pPr>
              <w:pStyle w:val="Title"/>
              <w:tabs>
                <w:tab w:val="left" w:pos="5103"/>
              </w:tabs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63" w:type="pct"/>
          </w:tcPr>
          <w:p w:rsidR="00B57EAD" w:rsidRPr="000D2AA4" w:rsidRDefault="00B57EAD" w:rsidP="000D2AA4">
            <w:pPr>
              <w:pStyle w:val="Title"/>
              <w:tabs>
                <w:tab w:val="left" w:pos="5103"/>
              </w:tabs>
              <w:jc w:val="left"/>
              <w:rPr>
                <w:b/>
                <w:bCs/>
                <w:sz w:val="48"/>
                <w:szCs w:val="48"/>
              </w:rPr>
            </w:pPr>
            <w:r w:rsidRPr="000D2AA4">
              <w:rPr>
                <w:sz w:val="20"/>
                <w:szCs w:val="20"/>
              </w:rPr>
              <w:t xml:space="preserve">    </w:t>
            </w:r>
            <w:bookmarkStart w:id="0" w:name="_MON_1101883279"/>
            <w:bookmarkStart w:id="1" w:name="_MON_1101883403"/>
            <w:bookmarkStart w:id="2" w:name="_MON_1101883450"/>
            <w:bookmarkStart w:id="3" w:name="_MON_1214911745"/>
            <w:bookmarkEnd w:id="0"/>
            <w:bookmarkEnd w:id="1"/>
            <w:bookmarkEnd w:id="2"/>
            <w:bookmarkEnd w:id="3"/>
            <w:r w:rsidRPr="000D2AA4">
              <w:rPr>
                <w:sz w:val="20"/>
                <w:szCs w:val="20"/>
              </w:rPr>
              <w:object w:dxaOrig="515" w:dyaOrig="567">
                <v:shape id="_x0000_i1026" type="#_x0000_t75" style="width:53.25pt;height:56.25pt" o:ole="" fillcolor="window">
                  <v:imagedata r:id="rId8" o:title=""/>
                </v:shape>
                <o:OLEObject Type="Embed" ProgID="Word.Picture.8" ShapeID="_x0000_i1026" DrawAspect="Content" ObjectID="_1478506854" r:id="rId9"/>
              </w:object>
            </w:r>
          </w:p>
        </w:tc>
        <w:tc>
          <w:tcPr>
            <w:tcW w:w="500" w:type="pct"/>
          </w:tcPr>
          <w:p w:rsidR="00B57EAD" w:rsidRPr="000D2AA4" w:rsidRDefault="00B57EAD" w:rsidP="000D2AA4">
            <w:pPr>
              <w:pStyle w:val="Title"/>
              <w:tabs>
                <w:tab w:val="left" w:pos="5103"/>
              </w:tabs>
              <w:jc w:val="left"/>
              <w:rPr>
                <w:b/>
                <w:bCs/>
                <w:sz w:val="38"/>
                <w:szCs w:val="38"/>
              </w:rPr>
            </w:pPr>
            <w:r w:rsidRPr="000D2AA4">
              <w:rPr>
                <w:b/>
                <w:bCs/>
                <w:sz w:val="36"/>
                <w:szCs w:val="36"/>
              </w:rPr>
              <w:t xml:space="preserve">   </w:t>
            </w:r>
            <w:r w:rsidRPr="000D2AA4">
              <w:rPr>
                <w:b/>
                <w:bCs/>
                <w:sz w:val="38"/>
                <w:szCs w:val="38"/>
              </w:rPr>
              <w:t>CITTA' DI        SAVIGLIANO</w:t>
            </w:r>
          </w:p>
        </w:tc>
        <w:tc>
          <w:tcPr>
            <w:tcW w:w="940" w:type="pct"/>
          </w:tcPr>
          <w:p w:rsidR="00B57EAD" w:rsidRPr="000D2AA4" w:rsidRDefault="00B57EAD" w:rsidP="000D2AA4">
            <w:pPr>
              <w:pStyle w:val="Title"/>
              <w:tabs>
                <w:tab w:val="left" w:pos="5103"/>
              </w:tabs>
              <w:jc w:val="left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940" w:type="pct"/>
          </w:tcPr>
          <w:p w:rsidR="00B57EAD" w:rsidRPr="000D2AA4" w:rsidRDefault="00B57EAD" w:rsidP="000D2AA4">
            <w:pPr>
              <w:pStyle w:val="Title"/>
              <w:tabs>
                <w:tab w:val="left" w:pos="5103"/>
              </w:tabs>
              <w:jc w:val="left"/>
              <w:rPr>
                <w:b/>
                <w:bCs/>
                <w:sz w:val="46"/>
                <w:szCs w:val="46"/>
              </w:rPr>
            </w:pPr>
            <w:r w:rsidRPr="000D2AA4">
              <w:rPr>
                <w:b/>
                <w:bCs/>
                <w:sz w:val="48"/>
                <w:szCs w:val="48"/>
              </w:rPr>
              <w:t xml:space="preserve"> </w:t>
            </w:r>
            <w:r w:rsidRPr="000D2AA4">
              <w:rPr>
                <w:b/>
                <w:bCs/>
                <w:sz w:val="44"/>
                <w:szCs w:val="44"/>
              </w:rPr>
              <w:t xml:space="preserve">  </w:t>
            </w:r>
            <w:r w:rsidRPr="000D2AA4">
              <w:rPr>
                <w:b/>
                <w:bCs/>
                <w:sz w:val="46"/>
                <w:szCs w:val="46"/>
              </w:rPr>
              <w:t>CITTA'  DI        SAVIGLIANO</w:t>
            </w:r>
          </w:p>
          <w:p w:rsidR="00B57EAD" w:rsidRPr="000D2AA4" w:rsidRDefault="00B57EAD" w:rsidP="000D2AA4">
            <w:pPr>
              <w:pStyle w:val="Title"/>
              <w:tabs>
                <w:tab w:val="left" w:pos="5103"/>
              </w:tabs>
              <w:jc w:val="left"/>
              <w:rPr>
                <w:b/>
                <w:bCs/>
                <w:sz w:val="30"/>
                <w:szCs w:val="30"/>
              </w:rPr>
            </w:pPr>
            <w:r w:rsidRPr="000D2AA4">
              <w:rPr>
                <w:b/>
                <w:bCs/>
                <w:sz w:val="30"/>
                <w:szCs w:val="30"/>
              </w:rPr>
              <w:t>(Provincia di Cuneo)</w:t>
            </w:r>
          </w:p>
        </w:tc>
        <w:tc>
          <w:tcPr>
            <w:tcW w:w="940" w:type="pct"/>
          </w:tcPr>
          <w:p w:rsidR="00B57EAD" w:rsidRPr="000D2AA4" w:rsidRDefault="00B57EAD" w:rsidP="000D2AA4">
            <w:pPr>
              <w:pStyle w:val="Title"/>
              <w:tabs>
                <w:tab w:val="left" w:pos="5103"/>
              </w:tabs>
              <w:ind w:left="1128" w:hanging="1128"/>
              <w:jc w:val="lef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38" w:type="pct"/>
          </w:tcPr>
          <w:p w:rsidR="00B57EAD" w:rsidRPr="000D2AA4" w:rsidRDefault="00B57EAD" w:rsidP="000D2AA4">
            <w:pPr>
              <w:pStyle w:val="Title"/>
              <w:tabs>
                <w:tab w:val="left" w:pos="5103"/>
              </w:tabs>
              <w:jc w:val="left"/>
              <w:rPr>
                <w:b/>
                <w:bCs/>
                <w:sz w:val="48"/>
                <w:szCs w:val="48"/>
              </w:rPr>
            </w:pPr>
          </w:p>
        </w:tc>
      </w:tr>
    </w:tbl>
    <w:p w:rsidR="00B57EAD" w:rsidRDefault="00B57EAD" w:rsidP="006908DA">
      <w:pPr>
        <w:rPr>
          <w:sz w:val="26"/>
          <w:szCs w:val="26"/>
        </w:rPr>
      </w:pPr>
    </w:p>
    <w:p w:rsidR="00B57EAD" w:rsidRPr="006908DA" w:rsidRDefault="00B57EAD" w:rsidP="006908DA">
      <w:pPr>
        <w:rPr>
          <w:sz w:val="26"/>
          <w:szCs w:val="26"/>
        </w:rPr>
      </w:pPr>
      <w:r w:rsidRPr="006908DA">
        <w:rPr>
          <w:sz w:val="26"/>
          <w:szCs w:val="26"/>
        </w:rPr>
        <w:t xml:space="preserve">Ambito territoriale n. 21 </w:t>
      </w:r>
    </w:p>
    <w:p w:rsidR="00B57EAD" w:rsidRPr="006908DA" w:rsidRDefault="00B57EAD" w:rsidP="006908DA">
      <w:pPr>
        <w:rPr>
          <w:sz w:val="26"/>
          <w:szCs w:val="26"/>
        </w:rPr>
      </w:pPr>
      <w:r w:rsidRPr="006908DA">
        <w:rPr>
          <w:sz w:val="26"/>
          <w:szCs w:val="26"/>
        </w:rPr>
        <w:t>Elenco Comuni appartenenti all’ambito, cosi come individuati dai provvedimenti regionali:</w:t>
      </w:r>
    </w:p>
    <w:p w:rsidR="00B57EAD" w:rsidRPr="006908DA" w:rsidRDefault="00B57EAD" w:rsidP="006908DA">
      <w:pPr>
        <w:rPr>
          <w:sz w:val="26"/>
          <w:szCs w:val="26"/>
        </w:rPr>
      </w:pPr>
    </w:p>
    <w:p w:rsidR="00B57EAD" w:rsidRPr="006908DA" w:rsidRDefault="00B57EAD" w:rsidP="00956F83">
      <w:pPr>
        <w:jc w:val="both"/>
        <w:rPr>
          <w:sz w:val="26"/>
          <w:szCs w:val="26"/>
        </w:rPr>
      </w:pPr>
      <w:r>
        <w:rPr>
          <w:sz w:val="26"/>
          <w:szCs w:val="26"/>
        </w:rPr>
        <w:t>CAVALLERMAGGIORE – MANTA - MARENE – MONASTEROLO DI SAVIGLIANO – PIASCO – RUFFIA - SAVIGLIANO – SCARNAFIGI – VERZUOLO – VILLANOVA SOLARO – VOTTIGNASCO.</w:t>
      </w:r>
    </w:p>
    <w:p w:rsidR="00B57EAD" w:rsidRPr="00EA5539" w:rsidRDefault="00B57EAD" w:rsidP="00EF5800">
      <w:pPr>
        <w:pStyle w:val="Heading2"/>
        <w:jc w:val="center"/>
        <w:rPr>
          <w:sz w:val="26"/>
          <w:szCs w:val="26"/>
        </w:rPr>
      </w:pPr>
    </w:p>
    <w:p w:rsidR="00B57EAD" w:rsidRPr="001B4B7A" w:rsidRDefault="00B57EAD" w:rsidP="006908DA">
      <w:pPr>
        <w:rPr>
          <w:b/>
          <w:bCs/>
          <w:sz w:val="30"/>
          <w:szCs w:val="30"/>
        </w:rPr>
      </w:pPr>
      <w:r w:rsidRPr="001B4B7A">
        <w:rPr>
          <w:b/>
          <w:bCs/>
          <w:sz w:val="30"/>
          <w:szCs w:val="30"/>
        </w:rPr>
        <w:t>COMUNE CAPOFILA: SAVIGLIANO</w:t>
      </w:r>
    </w:p>
    <w:p w:rsidR="00B57EAD" w:rsidRDefault="00B57EAD" w:rsidP="006908DA"/>
    <w:p w:rsidR="00B57EAD" w:rsidRDefault="00B57EAD" w:rsidP="006908DA"/>
    <w:p w:rsidR="00B57EAD" w:rsidRPr="001B4B7A" w:rsidRDefault="00B57EAD" w:rsidP="00EA5539">
      <w:pPr>
        <w:jc w:val="center"/>
        <w:rPr>
          <w:b/>
          <w:bCs/>
          <w:sz w:val="24"/>
          <w:szCs w:val="24"/>
        </w:rPr>
      </w:pPr>
      <w:r w:rsidRPr="001B4B7A">
        <w:rPr>
          <w:b/>
          <w:bCs/>
          <w:sz w:val="24"/>
          <w:szCs w:val="24"/>
        </w:rPr>
        <w:t>COMUNE DI …………………………………………</w:t>
      </w:r>
      <w:r>
        <w:rPr>
          <w:b/>
          <w:bCs/>
          <w:sz w:val="24"/>
          <w:szCs w:val="24"/>
        </w:rPr>
        <w:t>…………</w:t>
      </w:r>
    </w:p>
    <w:p w:rsidR="00B57EAD" w:rsidRPr="001B4B7A" w:rsidRDefault="00B57EAD" w:rsidP="00EA5539">
      <w:pPr>
        <w:jc w:val="center"/>
        <w:rPr>
          <w:sz w:val="24"/>
          <w:szCs w:val="24"/>
        </w:rPr>
      </w:pPr>
      <w:r w:rsidRPr="001B4B7A">
        <w:rPr>
          <w:sz w:val="24"/>
          <w:szCs w:val="24"/>
        </w:rPr>
        <w:t>(Comune di residenza del richiedente alla data del 2 ottobre 2014)</w:t>
      </w:r>
    </w:p>
    <w:p w:rsidR="00B57EAD" w:rsidRDefault="00B57EAD" w:rsidP="006908DA"/>
    <w:p w:rsidR="00B57EAD" w:rsidRPr="006908DA" w:rsidRDefault="00B57EAD" w:rsidP="006908DA"/>
    <w:p w:rsidR="00B57EAD" w:rsidRPr="00EA5539" w:rsidRDefault="00B57EAD" w:rsidP="00EF5800">
      <w:pPr>
        <w:pStyle w:val="Heading2"/>
        <w:jc w:val="center"/>
        <w:rPr>
          <w:sz w:val="36"/>
          <w:szCs w:val="36"/>
        </w:rPr>
      </w:pPr>
      <w:r w:rsidRPr="00EA5539">
        <w:rPr>
          <w:sz w:val="36"/>
          <w:szCs w:val="36"/>
        </w:rPr>
        <w:t>RICHIESTA DI CONTRIBUTO</w:t>
      </w:r>
    </w:p>
    <w:p w:rsidR="00B57EAD" w:rsidRPr="00EA5539" w:rsidRDefault="00B57EAD" w:rsidP="0001659C">
      <w:pPr>
        <w:pStyle w:val="Heading2"/>
        <w:jc w:val="center"/>
        <w:rPr>
          <w:sz w:val="36"/>
          <w:szCs w:val="36"/>
        </w:rPr>
      </w:pPr>
      <w:r w:rsidRPr="00EA5539">
        <w:rPr>
          <w:sz w:val="36"/>
          <w:szCs w:val="36"/>
        </w:rPr>
        <w:t>PER IL SOSTEGNO ALLA LOCAZIONE</w:t>
      </w:r>
    </w:p>
    <w:p w:rsidR="00B57EAD" w:rsidRDefault="00B57EAD" w:rsidP="001E15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 cui all’art. 11 L. 431/98 e s.m.i.</w:t>
      </w:r>
    </w:p>
    <w:p w:rsidR="00B57EAD" w:rsidRPr="00EE3975" w:rsidRDefault="00B57EAD" w:rsidP="004F6EC5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:rsidR="00B57EAD" w:rsidRPr="00CE7A9F" w:rsidRDefault="00B57EAD" w:rsidP="00942E3E">
      <w:pPr>
        <w:ind w:firstLine="709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ESERCIZIO FINANZIARIO 2014 - CANONE ANNO 2013</w:t>
      </w:r>
    </w:p>
    <w:p w:rsidR="00B57EAD" w:rsidRPr="00CE7A9F" w:rsidRDefault="00B57EAD" w:rsidP="00251E65">
      <w:pPr>
        <w:rPr>
          <w:rFonts w:ascii="Arial" w:hAnsi="Arial" w:cs="Arial"/>
          <w:sz w:val="33"/>
          <w:szCs w:val="33"/>
        </w:rPr>
      </w:pPr>
    </w:p>
    <w:p w:rsidR="00B57EAD" w:rsidRPr="00CE7A9F" w:rsidRDefault="00B57EAD" w:rsidP="0001659C">
      <w:pPr>
        <w:jc w:val="center"/>
        <w:rPr>
          <w:rFonts w:ascii="Arial" w:hAnsi="Arial" w:cs="Arial"/>
          <w:b/>
          <w:bCs/>
          <w:sz w:val="33"/>
          <w:szCs w:val="33"/>
        </w:rPr>
      </w:pPr>
      <w:r>
        <w:rPr>
          <w:rFonts w:ascii="Arial" w:hAnsi="Arial" w:cs="Arial"/>
          <w:b/>
          <w:bCs/>
          <w:sz w:val="33"/>
          <w:szCs w:val="33"/>
        </w:rPr>
        <w:t>SCADENZA LUNEDI’ 26 GENNAIO 2015</w:t>
      </w:r>
    </w:p>
    <w:p w:rsidR="00B57EAD" w:rsidRDefault="00B57EAD" w:rsidP="004F6EC5">
      <w:pPr>
        <w:rPr>
          <w:rFonts w:ascii="Arial" w:hAnsi="Arial" w:cs="Arial"/>
          <w:sz w:val="22"/>
          <w:szCs w:val="22"/>
        </w:rPr>
      </w:pPr>
    </w:p>
    <w:p w:rsidR="00B57EAD" w:rsidRPr="009430DE" w:rsidRDefault="00B57EAD" w:rsidP="009430DE"/>
    <w:p w:rsidR="00B57EAD" w:rsidRPr="00D31A33" w:rsidRDefault="00B57EAD" w:rsidP="009A7E46">
      <w:pPr>
        <w:pStyle w:val="Heading6"/>
        <w:jc w:val="both"/>
        <w:rPr>
          <w:sz w:val="22"/>
          <w:szCs w:val="22"/>
        </w:rPr>
      </w:pPr>
      <w:r>
        <w:rPr>
          <w:sz w:val="22"/>
          <w:szCs w:val="22"/>
        </w:rPr>
        <w:t>Il/La sottoscritto/a, i</w:t>
      </w:r>
      <w:r w:rsidRPr="00D31A33">
        <w:rPr>
          <w:sz w:val="22"/>
          <w:szCs w:val="22"/>
        </w:rPr>
        <w:t>ntestatario</w:t>
      </w:r>
      <w:r>
        <w:rPr>
          <w:sz w:val="22"/>
          <w:szCs w:val="22"/>
        </w:rPr>
        <w:t>/a di contratto di locazione di un alloggio,</w:t>
      </w:r>
      <w:r w:rsidRPr="00D31A33">
        <w:rPr>
          <w:sz w:val="22"/>
          <w:szCs w:val="22"/>
        </w:rPr>
        <w:t xml:space="preserve"> presenta domanda per accedere ai contributi per il sostegno alla </w:t>
      </w:r>
      <w:r>
        <w:rPr>
          <w:sz w:val="22"/>
          <w:szCs w:val="22"/>
        </w:rPr>
        <w:t>locazione di cui all’art. 11, legge n. 431/98 e s.m.i.</w:t>
      </w:r>
    </w:p>
    <w:p w:rsidR="00B57EAD" w:rsidRPr="00D31A33" w:rsidRDefault="00B57EAD" w:rsidP="009A7E46">
      <w:pPr>
        <w:jc w:val="both"/>
        <w:rPr>
          <w:rFonts w:ascii="Arial" w:hAnsi="Arial" w:cs="Arial"/>
          <w:sz w:val="22"/>
          <w:szCs w:val="22"/>
        </w:rPr>
      </w:pPr>
    </w:p>
    <w:p w:rsidR="00B57EAD" w:rsidRDefault="00B57EAD" w:rsidP="009A7E46">
      <w:pPr>
        <w:jc w:val="both"/>
        <w:rPr>
          <w:rFonts w:ascii="Arial" w:hAnsi="Arial" w:cs="Arial"/>
          <w:sz w:val="22"/>
          <w:szCs w:val="22"/>
        </w:rPr>
      </w:pPr>
      <w:r w:rsidRPr="00D31A33">
        <w:rPr>
          <w:rFonts w:ascii="Arial" w:hAnsi="Arial" w:cs="Arial"/>
          <w:sz w:val="22"/>
          <w:szCs w:val="22"/>
        </w:rPr>
        <w:t xml:space="preserve">A tal fine, </w:t>
      </w:r>
      <w:r>
        <w:rPr>
          <w:rFonts w:ascii="Arial" w:hAnsi="Arial" w:cs="Arial"/>
          <w:sz w:val="22"/>
          <w:szCs w:val="22"/>
        </w:rPr>
        <w:t>fornisce le seguenti dichiarazioni rese ai sensi del D.P.R. n. 445/2000 e s.m.i.</w:t>
      </w:r>
    </w:p>
    <w:p w:rsidR="00B57EAD" w:rsidRDefault="00B57EAD" w:rsidP="009A7E46">
      <w:pPr>
        <w:jc w:val="both"/>
        <w:rPr>
          <w:rFonts w:ascii="Arial" w:hAnsi="Arial" w:cs="Arial"/>
          <w:sz w:val="22"/>
          <w:szCs w:val="22"/>
        </w:rPr>
      </w:pPr>
    </w:p>
    <w:p w:rsidR="00B57EAD" w:rsidRPr="00683DD0" w:rsidRDefault="00B57EAD" w:rsidP="009A7E46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83DD0">
        <w:rPr>
          <w:rFonts w:ascii="Arial" w:hAnsi="Arial" w:cs="Arial"/>
          <w:i/>
          <w:iCs/>
          <w:sz w:val="22"/>
          <w:szCs w:val="22"/>
          <w:u w:val="single"/>
        </w:rPr>
        <w:t>Il sottoscritto dichiara di essere consapevole della decadenza dai benefici e delle sanzioni penali previste in caso di dichiarazioni non veritiere e di falsità negli atti, ai sensi degli artt. 75 e 76 del D.P.R. n. 445/2000 e s.m.i.</w:t>
      </w:r>
    </w:p>
    <w:p w:rsidR="00B57EAD" w:rsidRPr="009A7E46" w:rsidRDefault="00B57EAD" w:rsidP="009A7E4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57EAD" w:rsidRPr="00041B00" w:rsidRDefault="00B57EAD" w:rsidP="009A7E4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041B00">
        <w:rPr>
          <w:rFonts w:ascii="Arial" w:hAnsi="Arial" w:cs="Arial"/>
          <w:i/>
          <w:iCs/>
          <w:sz w:val="22"/>
          <w:szCs w:val="22"/>
        </w:rPr>
        <w:t>Il sottoscritto dichiara, inoltre, la propria disponibilità a fornire idonea documentazione atta a dimostrare la completezza e la veridicità dei dati dichiarati.</w:t>
      </w:r>
    </w:p>
    <w:p w:rsidR="00B57EAD" w:rsidRPr="00D31A33" w:rsidRDefault="00B57EAD" w:rsidP="009A7E46">
      <w:pPr>
        <w:jc w:val="both"/>
        <w:rPr>
          <w:rFonts w:ascii="Arial" w:hAnsi="Arial" w:cs="Arial"/>
          <w:sz w:val="22"/>
          <w:szCs w:val="22"/>
        </w:rPr>
      </w:pPr>
    </w:p>
    <w:p w:rsidR="00B57EAD" w:rsidRPr="00CE7A9F" w:rsidRDefault="00B57EAD" w:rsidP="00CE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24"/>
          <w:szCs w:val="24"/>
        </w:rPr>
      </w:pPr>
      <w:r w:rsidRPr="00CE7A9F">
        <w:rPr>
          <w:rFonts w:ascii="Arial" w:hAnsi="Arial" w:cs="Arial"/>
          <w:b/>
          <w:bCs/>
          <w:sz w:val="24"/>
          <w:szCs w:val="24"/>
        </w:rPr>
        <w:t>Parte</w:t>
      </w:r>
      <w:r>
        <w:rPr>
          <w:rFonts w:ascii="Arial" w:hAnsi="Arial" w:cs="Arial"/>
          <w:b/>
          <w:bCs/>
          <w:sz w:val="24"/>
          <w:szCs w:val="24"/>
        </w:rPr>
        <w:t xml:space="preserve"> I – Dati personali e situazione economica</w:t>
      </w:r>
    </w:p>
    <w:p w:rsidR="00B57EAD" w:rsidRDefault="00B57EAD" w:rsidP="00DA2E55">
      <w:pPr>
        <w:jc w:val="both"/>
        <w:rPr>
          <w:rFonts w:ascii="Arial" w:hAnsi="Arial" w:cs="Arial"/>
          <w:sz w:val="22"/>
          <w:szCs w:val="22"/>
        </w:rPr>
      </w:pPr>
    </w:p>
    <w:p w:rsidR="00B57EAD" w:rsidRDefault="00B57EAD" w:rsidP="00DA2E5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5BBB">
        <w:rPr>
          <w:rFonts w:ascii="Arial" w:hAnsi="Arial" w:cs="Arial"/>
          <w:b/>
          <w:bCs/>
          <w:sz w:val="22"/>
          <w:szCs w:val="22"/>
        </w:rPr>
        <w:t>RICHIEDENTE:</w:t>
      </w:r>
    </w:p>
    <w:p w:rsidR="00B57EAD" w:rsidRPr="00965BBB" w:rsidRDefault="00B57EAD" w:rsidP="00DA2E5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57EAD" w:rsidRDefault="00B57EAD" w:rsidP="00DA2E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……………………………………………………………… Nome……………………………………..</w:t>
      </w:r>
    </w:p>
    <w:p w:rsidR="00B57EAD" w:rsidRDefault="00B57EAD" w:rsidP="00DA2E55">
      <w:pPr>
        <w:jc w:val="both"/>
        <w:rPr>
          <w:rFonts w:ascii="Arial" w:hAnsi="Arial" w:cs="Arial"/>
          <w:sz w:val="22"/>
          <w:szCs w:val="22"/>
        </w:rPr>
      </w:pPr>
    </w:p>
    <w:p w:rsidR="00B57EAD" w:rsidRDefault="00B57EAD" w:rsidP="00DA2E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 ………………………………………………………………….. il ………………………………………….</w:t>
      </w:r>
    </w:p>
    <w:p w:rsidR="00B57EAD" w:rsidRDefault="00B57EAD" w:rsidP="00965B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………………………………………………………Recapito telefonico ………………………..</w:t>
      </w:r>
    </w:p>
    <w:p w:rsidR="00B57EAD" w:rsidRDefault="00B57EAD" w:rsidP="00DA2E55">
      <w:pPr>
        <w:jc w:val="both"/>
        <w:rPr>
          <w:rFonts w:ascii="Arial" w:hAnsi="Arial" w:cs="Arial"/>
          <w:sz w:val="22"/>
          <w:szCs w:val="22"/>
        </w:rPr>
      </w:pPr>
    </w:p>
    <w:p w:rsidR="00B57EAD" w:rsidRDefault="00B57EAD" w:rsidP="00DA2E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alla data del </w:t>
      </w:r>
      <w:r>
        <w:rPr>
          <w:rFonts w:ascii="Arial" w:hAnsi="Arial" w:cs="Arial"/>
          <w:b/>
          <w:bCs/>
          <w:sz w:val="22"/>
          <w:szCs w:val="22"/>
        </w:rPr>
        <w:t>2 ottobre 2014</w:t>
      </w:r>
      <w:r>
        <w:rPr>
          <w:rFonts w:ascii="Arial" w:hAnsi="Arial" w:cs="Arial"/>
          <w:sz w:val="22"/>
          <w:szCs w:val="22"/>
        </w:rPr>
        <w:t xml:space="preserve"> nel Comune di ……………………… (Ambito territoriale n. 21)</w:t>
      </w:r>
    </w:p>
    <w:p w:rsidR="00B57EAD" w:rsidRDefault="00B57EAD" w:rsidP="00DA2E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(Prov. ……………………..) CAP …………………………….</w:t>
      </w:r>
    </w:p>
    <w:p w:rsidR="00B57EAD" w:rsidRDefault="00B57EAD" w:rsidP="00DA2E55">
      <w:pPr>
        <w:jc w:val="both"/>
        <w:rPr>
          <w:rFonts w:ascii="Arial" w:hAnsi="Arial" w:cs="Arial"/>
          <w:sz w:val="22"/>
          <w:szCs w:val="22"/>
        </w:rPr>
      </w:pPr>
    </w:p>
    <w:p w:rsidR="00B57EAD" w:rsidRDefault="00B57EAD" w:rsidP="00DA2E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………………………………………………………………………………………………………………</w:t>
      </w:r>
    </w:p>
    <w:p w:rsidR="00B57EAD" w:rsidRDefault="00B57EAD" w:rsidP="00DA2E55">
      <w:pPr>
        <w:jc w:val="both"/>
        <w:rPr>
          <w:rFonts w:ascii="Arial" w:hAnsi="Arial" w:cs="Arial"/>
          <w:sz w:val="22"/>
          <w:szCs w:val="22"/>
        </w:rPr>
      </w:pPr>
    </w:p>
    <w:p w:rsidR="00B57EAD" w:rsidRDefault="00B57EAD" w:rsidP="00DA2E55">
      <w:pPr>
        <w:jc w:val="both"/>
        <w:rPr>
          <w:rFonts w:ascii="Arial" w:hAnsi="Arial" w:cs="Arial"/>
          <w:sz w:val="22"/>
          <w:szCs w:val="22"/>
        </w:rPr>
      </w:pPr>
    </w:p>
    <w:p w:rsidR="00B57EAD" w:rsidRDefault="00B57EAD" w:rsidP="009A7E4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italiana o di uno Stato appartenente all’Unione Europea</w:t>
      </w:r>
      <w:r w:rsidRPr="00D31A33">
        <w:rPr>
          <w:rFonts w:ascii="Arial" w:hAnsi="Arial" w:cs="Arial"/>
          <w:sz w:val="22"/>
          <w:szCs w:val="22"/>
        </w:rPr>
        <w:t>;</w:t>
      </w:r>
    </w:p>
    <w:p w:rsidR="00B57EAD" w:rsidRDefault="00B57EAD" w:rsidP="00DA2E55">
      <w:pPr>
        <w:jc w:val="both"/>
        <w:rPr>
          <w:rFonts w:ascii="Arial" w:hAnsi="Arial" w:cs="Arial"/>
          <w:sz w:val="22"/>
          <w:szCs w:val="22"/>
        </w:rPr>
      </w:pPr>
    </w:p>
    <w:p w:rsidR="00B57EAD" w:rsidRDefault="00B57EAD" w:rsidP="009A7E4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di uno Stato non appartenente all’Unione Europea</w:t>
      </w:r>
    </w:p>
    <w:p w:rsidR="00B57EAD" w:rsidRPr="00251E65" w:rsidRDefault="00B57EAD" w:rsidP="00251E65">
      <w:pPr>
        <w:ind w:left="510"/>
        <w:jc w:val="both"/>
        <w:rPr>
          <w:rFonts w:ascii="Arial" w:hAnsi="Arial" w:cs="Arial"/>
          <w:i/>
          <w:iCs/>
          <w:sz w:val="22"/>
          <w:szCs w:val="22"/>
        </w:rPr>
      </w:pPr>
      <w:r w:rsidRPr="00DA2E55">
        <w:rPr>
          <w:rFonts w:ascii="Arial" w:hAnsi="Arial" w:cs="Arial"/>
          <w:i/>
          <w:iCs/>
          <w:sz w:val="22"/>
          <w:szCs w:val="22"/>
        </w:rPr>
        <w:t>In tal caso il dichiarante autocertifica di essere residente</w:t>
      </w:r>
      <w:r>
        <w:rPr>
          <w:rFonts w:ascii="Arial" w:hAnsi="Arial" w:cs="Arial"/>
          <w:i/>
          <w:iCs/>
          <w:sz w:val="22"/>
          <w:szCs w:val="22"/>
        </w:rPr>
        <w:t xml:space="preserve">, alla data del </w:t>
      </w:r>
      <w:r w:rsidRPr="00D64A70">
        <w:rPr>
          <w:rFonts w:ascii="Arial" w:hAnsi="Arial" w:cs="Arial"/>
          <w:i/>
          <w:iCs/>
          <w:sz w:val="22"/>
          <w:szCs w:val="22"/>
          <w:u w:val="single"/>
        </w:rPr>
        <w:t>2 ottobre 2014</w:t>
      </w:r>
      <w:r>
        <w:rPr>
          <w:rFonts w:ascii="Arial" w:hAnsi="Arial" w:cs="Arial"/>
          <w:i/>
          <w:iCs/>
          <w:sz w:val="22"/>
          <w:szCs w:val="22"/>
        </w:rPr>
        <w:t>,</w:t>
      </w:r>
      <w:r w:rsidRPr="00DA2E55">
        <w:rPr>
          <w:rFonts w:ascii="Arial" w:hAnsi="Arial" w:cs="Arial"/>
          <w:i/>
          <w:iCs/>
          <w:sz w:val="22"/>
          <w:szCs w:val="22"/>
        </w:rPr>
        <w:t xml:space="preserve"> in Italia da almeno 10 anni oppure nella Regione Piemonte da almeno 5 anni (</w:t>
      </w:r>
      <w:r w:rsidRPr="005B762E">
        <w:rPr>
          <w:rFonts w:ascii="Arial" w:hAnsi="Arial" w:cs="Arial"/>
          <w:i/>
          <w:iCs/>
        </w:rPr>
        <w:t>legge 8 agosto 2008, n. 133, art. 11, comma 13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sz w:val="22"/>
          <w:szCs w:val="22"/>
        </w:rPr>
        <w:t>.**</w:t>
      </w:r>
    </w:p>
    <w:p w:rsidR="00B57EAD" w:rsidRDefault="00B57EAD" w:rsidP="009A7E46">
      <w:pPr>
        <w:ind w:left="51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**</w:t>
      </w:r>
      <w:r w:rsidRPr="001715A6"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per cittadini di stati non appartenenti all’Unione Europea)</w:t>
      </w:r>
    </w:p>
    <w:p w:rsidR="00B57EAD" w:rsidRPr="001715A6" w:rsidRDefault="00B57EAD" w:rsidP="00041B00">
      <w:pPr>
        <w:ind w:left="510"/>
        <w:jc w:val="both"/>
        <w:rPr>
          <w:rFonts w:ascii="Arial" w:hAnsi="Arial" w:cs="Arial"/>
        </w:rPr>
      </w:pPr>
      <w:r w:rsidRPr="00EF5800">
        <w:rPr>
          <w:rFonts w:ascii="Arial" w:hAnsi="Arial" w:cs="Arial"/>
          <w:sz w:val="22"/>
          <w:szCs w:val="22"/>
        </w:rPr>
        <w:t xml:space="preserve">Eventuali </w:t>
      </w:r>
      <w:r>
        <w:rPr>
          <w:rFonts w:ascii="Arial" w:hAnsi="Arial" w:cs="Arial"/>
          <w:sz w:val="22"/>
          <w:szCs w:val="22"/>
        </w:rPr>
        <w:t>precedenti periodi</w:t>
      </w:r>
      <w:r w:rsidRPr="00EF5800">
        <w:rPr>
          <w:rFonts w:ascii="Arial" w:hAnsi="Arial" w:cs="Arial"/>
          <w:sz w:val="22"/>
          <w:szCs w:val="22"/>
        </w:rPr>
        <w:t xml:space="preserve"> di residenza in altri Comuni</w:t>
      </w:r>
      <w:r w:rsidRPr="001715A6">
        <w:rPr>
          <w:rFonts w:ascii="Arial" w:hAnsi="Arial" w:cs="Arial"/>
        </w:rPr>
        <w:t xml:space="preserve"> </w:t>
      </w:r>
      <w:r w:rsidRPr="001715A6">
        <w:rPr>
          <w:rFonts w:ascii="Arial" w:hAnsi="Arial" w:cs="Arial"/>
          <w:b/>
          <w:bCs/>
        </w:rPr>
        <w:t>(a)</w:t>
      </w:r>
    </w:p>
    <w:p w:rsidR="00B57EAD" w:rsidRDefault="00B57EAD" w:rsidP="009A7E46">
      <w:pPr>
        <w:ind w:left="510"/>
        <w:jc w:val="both"/>
        <w:rPr>
          <w:rFonts w:ascii="Arial" w:hAnsi="Arial" w:cs="Arial"/>
        </w:rPr>
      </w:pPr>
    </w:p>
    <w:p w:rsidR="00B57EAD" w:rsidRPr="001715A6" w:rsidRDefault="00B57EAD" w:rsidP="009A7E46">
      <w:pPr>
        <w:ind w:left="510"/>
        <w:jc w:val="both"/>
        <w:rPr>
          <w:rFonts w:ascii="Arial" w:hAnsi="Arial" w:cs="Arial"/>
        </w:rPr>
      </w:pPr>
    </w:p>
    <w:p w:rsidR="00B57EAD" w:rsidRPr="00D31A33" w:rsidRDefault="00B57EAD" w:rsidP="00DA2E55">
      <w:pPr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 dal _______________ al ____________</w:t>
      </w:r>
    </w:p>
    <w:p w:rsidR="00B57EAD" w:rsidRPr="00D31A33" w:rsidRDefault="00B57EAD" w:rsidP="00DA2E55">
      <w:pPr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 dal _______________ al ____________</w:t>
      </w:r>
    </w:p>
    <w:p w:rsidR="00B57EAD" w:rsidRDefault="00B57E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57EAD" w:rsidRDefault="00B57EA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SITUAZIONE ECONOMICA DEL NUCLEO: </w:t>
      </w:r>
    </w:p>
    <w:p w:rsidR="00B57EAD" w:rsidRPr="00D64A70" w:rsidRDefault="00B57EAD" w:rsidP="00D64A70">
      <w:pPr>
        <w:jc w:val="both"/>
        <w:rPr>
          <w:rFonts w:ascii="Arial" w:hAnsi="Arial" w:cs="Arial"/>
          <w:sz w:val="22"/>
          <w:szCs w:val="22"/>
        </w:rPr>
      </w:pPr>
      <w:r w:rsidRPr="00D64A70">
        <w:rPr>
          <w:rFonts w:ascii="Arial" w:hAnsi="Arial" w:cs="Arial"/>
          <w:sz w:val="22"/>
          <w:szCs w:val="22"/>
        </w:rPr>
        <w:t xml:space="preserve">INDICATORE della Situazione </w:t>
      </w:r>
      <w:r>
        <w:rPr>
          <w:rFonts w:ascii="Arial" w:hAnsi="Arial" w:cs="Arial"/>
          <w:sz w:val="22"/>
          <w:szCs w:val="22"/>
        </w:rPr>
        <w:t xml:space="preserve">economica equivalente (ISEE)   EURO </w:t>
      </w:r>
      <w:r w:rsidRPr="00D64A70">
        <w:rPr>
          <w:rFonts w:ascii="Arial" w:hAnsi="Arial" w:cs="Arial"/>
          <w:sz w:val="22"/>
          <w:szCs w:val="22"/>
        </w:rPr>
        <w:t xml:space="preserve"> ……………………………</w:t>
      </w:r>
    </w:p>
    <w:p w:rsidR="00B57EAD" w:rsidRPr="00041B00" w:rsidRDefault="00B57EAD" w:rsidP="00D64A70">
      <w:pPr>
        <w:jc w:val="both"/>
        <w:rPr>
          <w:rFonts w:ascii="Arial" w:hAnsi="Arial" w:cs="Arial"/>
        </w:rPr>
      </w:pPr>
      <w:r w:rsidRPr="00041B00">
        <w:rPr>
          <w:rFonts w:ascii="Arial" w:hAnsi="Arial" w:cs="Arial"/>
        </w:rPr>
        <w:t xml:space="preserve">(riportare il </w:t>
      </w:r>
      <w:r w:rsidRPr="00041B00">
        <w:rPr>
          <w:rFonts w:ascii="Arial" w:hAnsi="Arial" w:cs="Arial"/>
          <w:b/>
          <w:bCs/>
        </w:rPr>
        <w:t>valore ISEE</w:t>
      </w:r>
      <w:r w:rsidRPr="00041B00">
        <w:rPr>
          <w:rFonts w:ascii="Arial" w:hAnsi="Arial" w:cs="Arial"/>
        </w:rPr>
        <w:t xml:space="preserve"> contenuto nella dichiarazione sostitutiva unica)</w:t>
      </w:r>
    </w:p>
    <w:p w:rsidR="00B57EAD" w:rsidRPr="00D64A70" w:rsidRDefault="00B57EAD" w:rsidP="00D64A70">
      <w:pPr>
        <w:jc w:val="both"/>
        <w:rPr>
          <w:rFonts w:ascii="Arial" w:hAnsi="Arial" w:cs="Arial"/>
          <w:sz w:val="22"/>
          <w:szCs w:val="22"/>
        </w:rPr>
      </w:pPr>
    </w:p>
    <w:p w:rsidR="00B57EAD" w:rsidRPr="00D64A70" w:rsidRDefault="00B57EAD" w:rsidP="00D64A70">
      <w:pPr>
        <w:jc w:val="both"/>
        <w:rPr>
          <w:rFonts w:ascii="Arial" w:hAnsi="Arial" w:cs="Arial"/>
          <w:sz w:val="22"/>
          <w:szCs w:val="22"/>
        </w:rPr>
      </w:pPr>
      <w:r w:rsidRPr="00D64A70">
        <w:rPr>
          <w:rFonts w:ascii="Arial" w:hAnsi="Arial" w:cs="Arial"/>
          <w:sz w:val="22"/>
          <w:szCs w:val="22"/>
        </w:rPr>
        <w:t xml:space="preserve">La dichiarazione sostitutiva unica è stata </w:t>
      </w:r>
      <w:r w:rsidRPr="00041B00">
        <w:rPr>
          <w:rFonts w:ascii="Arial" w:hAnsi="Arial" w:cs="Arial"/>
          <w:b/>
          <w:bCs/>
          <w:sz w:val="22"/>
          <w:szCs w:val="22"/>
        </w:rPr>
        <w:t>sottoscritta</w:t>
      </w:r>
      <w:r w:rsidRPr="00D64A70">
        <w:rPr>
          <w:rFonts w:ascii="Arial" w:hAnsi="Arial" w:cs="Arial"/>
          <w:sz w:val="22"/>
          <w:szCs w:val="22"/>
        </w:rPr>
        <w:t xml:space="preserve"> in data ……………………………………………</w:t>
      </w:r>
    </w:p>
    <w:p w:rsidR="00B57EAD" w:rsidRPr="00D64A70" w:rsidRDefault="00B57EAD" w:rsidP="00D64A70">
      <w:pPr>
        <w:jc w:val="both"/>
        <w:rPr>
          <w:rFonts w:ascii="Arial" w:hAnsi="Arial" w:cs="Arial"/>
          <w:sz w:val="22"/>
          <w:szCs w:val="22"/>
        </w:rPr>
      </w:pPr>
    </w:p>
    <w:p w:rsidR="00B57EAD" w:rsidRDefault="00B57EAD" w:rsidP="00D64A70">
      <w:pPr>
        <w:jc w:val="both"/>
        <w:rPr>
          <w:rFonts w:ascii="Arial" w:hAnsi="Arial" w:cs="Arial"/>
          <w:sz w:val="22"/>
          <w:szCs w:val="22"/>
        </w:rPr>
      </w:pPr>
      <w:r w:rsidRPr="00D64A70">
        <w:rPr>
          <w:rFonts w:ascii="Arial" w:hAnsi="Arial" w:cs="Arial"/>
          <w:sz w:val="22"/>
          <w:szCs w:val="22"/>
        </w:rPr>
        <w:t xml:space="preserve">Ai fini del presente bando, occorre essere in possesso di dichiarazione </w:t>
      </w:r>
      <w:r w:rsidRPr="00041B00">
        <w:rPr>
          <w:rFonts w:ascii="Arial" w:hAnsi="Arial" w:cs="Arial"/>
          <w:sz w:val="22"/>
          <w:szCs w:val="22"/>
          <w:u w:val="single"/>
        </w:rPr>
        <w:t>ISEE in corso di validità</w:t>
      </w:r>
      <w:r w:rsidRPr="00D64A70">
        <w:rPr>
          <w:rFonts w:ascii="Arial" w:hAnsi="Arial" w:cs="Arial"/>
          <w:sz w:val="22"/>
          <w:szCs w:val="22"/>
        </w:rPr>
        <w:t>. Non saranno pertanto ammesse domande con dichiarazioni ISEE non valide.</w:t>
      </w:r>
    </w:p>
    <w:p w:rsidR="00B57EAD" w:rsidRPr="00D64A70" w:rsidRDefault="00B57EAD" w:rsidP="00D64A70">
      <w:pPr>
        <w:jc w:val="both"/>
        <w:rPr>
          <w:rFonts w:ascii="Arial" w:hAnsi="Arial" w:cs="Arial"/>
          <w:sz w:val="22"/>
          <w:szCs w:val="22"/>
        </w:rPr>
      </w:pPr>
    </w:p>
    <w:p w:rsidR="00B57EAD" w:rsidRDefault="00B57EAD" w:rsidP="00EA5539">
      <w:pPr>
        <w:numPr>
          <w:ilvl w:val="0"/>
          <w:numId w:val="33"/>
        </w:numPr>
        <w:tabs>
          <w:tab w:val="clear" w:pos="900"/>
          <w:tab w:val="num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domanda deve essere presentata dal richiedente presso il suo Comune di residenza (occorre considerare la residenza alla data del 2 ottobre 2014).</w:t>
      </w:r>
    </w:p>
    <w:p w:rsidR="00B57EAD" w:rsidRDefault="00B57EAD" w:rsidP="00EA5539">
      <w:pPr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L’alloggio può anche essere ubicato in un altro </w:t>
      </w:r>
      <w:r w:rsidRPr="00041B00">
        <w:rPr>
          <w:rFonts w:ascii="Arial" w:hAnsi="Arial" w:cs="Arial"/>
          <w:sz w:val="16"/>
          <w:szCs w:val="16"/>
          <w:u w:val="single"/>
        </w:rPr>
        <w:t>Comune della Regione Piemonte</w:t>
      </w:r>
      <w:r>
        <w:rPr>
          <w:rFonts w:ascii="Arial" w:hAnsi="Arial" w:cs="Arial"/>
          <w:sz w:val="16"/>
          <w:szCs w:val="16"/>
        </w:rPr>
        <w:t xml:space="preserve"> e deve essere stato utilizzato nel 2013 dal richiedente come residenza anagrafica e abitazione principale.</w:t>
      </w:r>
    </w:p>
    <w:p w:rsidR="00B57EAD" w:rsidRDefault="00B57EAD" w:rsidP="00EA5539">
      <w:pPr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Solo per i cittadini di Stati non appartenenti all’Unione Europea occorre indicare anche eventuali ulteriori Comuni di residenza ai fini del calcolo del periodo stabilito dalla normativa vigente.</w:t>
      </w:r>
    </w:p>
    <w:p w:rsidR="00B57EAD" w:rsidRDefault="00B57EAD" w:rsidP="00D64A70">
      <w:pPr>
        <w:jc w:val="both"/>
        <w:rPr>
          <w:rFonts w:ascii="Arial" w:hAnsi="Arial" w:cs="Arial"/>
          <w:sz w:val="16"/>
          <w:szCs w:val="16"/>
        </w:rPr>
      </w:pPr>
    </w:p>
    <w:p w:rsidR="00B57EAD" w:rsidRPr="006C09DF" w:rsidRDefault="00B57EAD">
      <w:pPr>
        <w:jc w:val="both"/>
        <w:rPr>
          <w:rFonts w:ascii="Arial" w:hAnsi="Arial" w:cs="Arial"/>
        </w:rPr>
      </w:pPr>
    </w:p>
    <w:p w:rsidR="00B57EAD" w:rsidRDefault="00B57EAD" w:rsidP="0004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rFonts w:ascii="Arial" w:hAnsi="Arial" w:cs="Arial"/>
          <w:b/>
          <w:bCs/>
          <w:sz w:val="24"/>
          <w:szCs w:val="24"/>
        </w:rPr>
      </w:pPr>
      <w:r w:rsidRPr="00CE7A9F">
        <w:rPr>
          <w:rFonts w:ascii="Arial" w:hAnsi="Arial" w:cs="Arial"/>
          <w:b/>
          <w:bCs/>
          <w:sz w:val="24"/>
          <w:szCs w:val="24"/>
        </w:rPr>
        <w:t xml:space="preserve">Parte II – </w:t>
      </w:r>
      <w:r>
        <w:rPr>
          <w:rFonts w:ascii="Arial" w:hAnsi="Arial" w:cs="Arial"/>
          <w:b/>
          <w:bCs/>
          <w:sz w:val="24"/>
          <w:szCs w:val="24"/>
        </w:rPr>
        <w:t>Casi di esclusione e informazioni sul contratto di locazione relativo</w:t>
      </w:r>
    </w:p>
    <w:p w:rsidR="00B57EAD" w:rsidRPr="00CE7A9F" w:rsidRDefault="00B57EAD" w:rsidP="0004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all’</w:t>
      </w:r>
      <w:r w:rsidRPr="008C0A78">
        <w:rPr>
          <w:rFonts w:ascii="Arial" w:hAnsi="Arial" w:cs="Arial"/>
          <w:b/>
          <w:bCs/>
          <w:sz w:val="24"/>
          <w:szCs w:val="24"/>
          <w:u w:val="single"/>
        </w:rPr>
        <w:t xml:space="preserve">anno </w:t>
      </w:r>
      <w:r>
        <w:rPr>
          <w:rFonts w:ascii="Arial" w:hAnsi="Arial" w:cs="Arial"/>
          <w:b/>
          <w:bCs/>
          <w:sz w:val="24"/>
          <w:szCs w:val="24"/>
          <w:u w:val="single"/>
        </w:rPr>
        <w:t>2013.</w:t>
      </w:r>
    </w:p>
    <w:p w:rsidR="00B57EAD" w:rsidRDefault="00B57EAD">
      <w:pPr>
        <w:jc w:val="both"/>
        <w:rPr>
          <w:rFonts w:ascii="Arial" w:hAnsi="Arial" w:cs="Arial"/>
        </w:rPr>
      </w:pPr>
    </w:p>
    <w:p w:rsidR="00B57EAD" w:rsidRDefault="00B57EAD">
      <w:pPr>
        <w:jc w:val="both"/>
        <w:rPr>
          <w:rFonts w:ascii="Arial" w:hAnsi="Arial" w:cs="Arial"/>
        </w:rPr>
      </w:pPr>
      <w:r w:rsidRPr="008312BC">
        <w:rPr>
          <w:rFonts w:ascii="Arial" w:hAnsi="Arial" w:cs="Arial"/>
        </w:rPr>
        <w:t xml:space="preserve">Ai sensi di </w:t>
      </w:r>
      <w:r>
        <w:rPr>
          <w:rFonts w:ascii="Arial" w:hAnsi="Arial" w:cs="Arial"/>
        </w:rPr>
        <w:t>quanto previsto dalla DGR n. 16-362 del 29/09/2014 e dalla DGR n. 29-516 del 03/11/2014 non possono accedere ai contributi:</w:t>
      </w:r>
    </w:p>
    <w:p w:rsidR="00B57EAD" w:rsidRDefault="00B57EAD" w:rsidP="00EA5539">
      <w:pPr>
        <w:numPr>
          <w:ilvl w:val="0"/>
          <w:numId w:val="34"/>
        </w:numPr>
        <w:tabs>
          <w:tab w:val="clear" w:pos="1069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 conduttori di alloggi di categoria catastale A1, A7, A8, A9, A10;</w:t>
      </w:r>
    </w:p>
    <w:p w:rsidR="00B57EAD" w:rsidRDefault="00B57EAD" w:rsidP="00EA5539">
      <w:pPr>
        <w:numPr>
          <w:ilvl w:val="0"/>
          <w:numId w:val="34"/>
        </w:numPr>
        <w:tabs>
          <w:tab w:val="clear" w:pos="1069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gli assegnatari di alloggi di edilizia sociale e i conduttori di alloggi fruenti di contributi pubblici;</w:t>
      </w:r>
    </w:p>
    <w:p w:rsidR="00B57EAD" w:rsidRDefault="00B57EAD" w:rsidP="00EA5539">
      <w:pPr>
        <w:numPr>
          <w:ilvl w:val="0"/>
          <w:numId w:val="34"/>
        </w:numPr>
        <w:tabs>
          <w:tab w:val="clear" w:pos="1069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 conduttori di alloggi che hanno beneficiato di contributi erogati dalla Regione Piemonte per contratti stipulati nell’anno 2013 tramite le Agenzie sociali per la locazione (art. 11 L. 431/98);</w:t>
      </w:r>
    </w:p>
    <w:p w:rsidR="00B57EAD" w:rsidRDefault="00B57EAD" w:rsidP="00EA5539">
      <w:pPr>
        <w:numPr>
          <w:ilvl w:val="0"/>
          <w:numId w:val="34"/>
        </w:numPr>
        <w:tabs>
          <w:tab w:val="clear" w:pos="1069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 conduttori all’interno del cui nucleo siano presenti diritti esclusivi di proprietà (salvo che si tratti di nuda proprietà), usufrutto, uso e abitazione su uno o più immobili di categoria catastale A1,</w:t>
      </w:r>
      <w:r w:rsidRPr="008312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A2, A7, A8, A9, A10 ubicati in qualsiasi località del territorio nazionale;</w:t>
      </w:r>
    </w:p>
    <w:p w:rsidR="00B57EAD" w:rsidRDefault="00B57EAD" w:rsidP="00EA5539">
      <w:pPr>
        <w:numPr>
          <w:ilvl w:val="0"/>
          <w:numId w:val="34"/>
        </w:numPr>
        <w:tabs>
          <w:tab w:val="clear" w:pos="1069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 conduttori all’interno del cui nucleo siano presenti diritti esclusivi di proprietà (salvo che si tratti di nuda proprietà), usufrutto, uso e abitazione su uno o più immobili di categoria catastale A3 ubicati nel territorio della provincia di residenza.</w:t>
      </w:r>
    </w:p>
    <w:p w:rsidR="00B57EAD" w:rsidRDefault="00B57EAD" w:rsidP="000A4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Concorre a determinare l’esclusività del diritto di proprietà, usufrutto, uso e abitazione, di cui ai punti 4 e 5, anche la somma dei diritti parzialmente detenuti dai componenti il medesimo nucleo familiare.</w:t>
      </w:r>
    </w:p>
    <w:p w:rsidR="00B57EAD" w:rsidRDefault="00B57EAD" w:rsidP="000A4F9F">
      <w:pPr>
        <w:jc w:val="both"/>
        <w:rPr>
          <w:rFonts w:ascii="Arial" w:hAnsi="Arial" w:cs="Arial"/>
        </w:rPr>
      </w:pPr>
    </w:p>
    <w:p w:rsidR="00B57EAD" w:rsidRDefault="00B57EAD" w:rsidP="004511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data di riferimento per determinare l’eventuale esclusione è il 2 ottobre 2014.</w:t>
      </w:r>
    </w:p>
    <w:p w:rsidR="00B57EAD" w:rsidRDefault="00B57EAD" w:rsidP="00451134">
      <w:pPr>
        <w:jc w:val="both"/>
        <w:rPr>
          <w:rFonts w:ascii="Arial" w:hAnsi="Arial" w:cs="Arial"/>
        </w:rPr>
      </w:pPr>
    </w:p>
    <w:p w:rsidR="00B57EAD" w:rsidRPr="000A4F9F" w:rsidRDefault="00B57EAD" w:rsidP="00451134">
      <w:pPr>
        <w:jc w:val="both"/>
        <w:rPr>
          <w:rFonts w:ascii="Arial" w:hAnsi="Arial" w:cs="Arial"/>
          <w:sz w:val="22"/>
          <w:szCs w:val="22"/>
        </w:rPr>
      </w:pPr>
      <w:r w:rsidRPr="000A4F9F">
        <w:rPr>
          <w:rFonts w:ascii="Arial" w:hAnsi="Arial" w:cs="Arial"/>
          <w:sz w:val="22"/>
          <w:szCs w:val="22"/>
        </w:rPr>
        <w:t xml:space="preserve">In particolare, in relazione al punto 2 il </w:t>
      </w:r>
      <w:r w:rsidRPr="000A4F9F">
        <w:rPr>
          <w:rFonts w:ascii="Arial" w:hAnsi="Arial" w:cs="Arial"/>
          <w:b/>
          <w:bCs/>
          <w:sz w:val="22"/>
          <w:szCs w:val="22"/>
        </w:rPr>
        <w:t>sottoscritto dichiara</w:t>
      </w:r>
      <w:r w:rsidRPr="000A4F9F">
        <w:rPr>
          <w:rFonts w:ascii="Arial" w:hAnsi="Arial" w:cs="Arial"/>
          <w:sz w:val="22"/>
          <w:szCs w:val="22"/>
        </w:rPr>
        <w:t>:</w:t>
      </w:r>
    </w:p>
    <w:p w:rsidR="00B57EAD" w:rsidRPr="000A4F9F" w:rsidRDefault="00B57EAD" w:rsidP="004511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0A4F9F">
        <w:rPr>
          <w:rFonts w:ascii="Arial" w:hAnsi="Arial" w:cs="Arial"/>
          <w:sz w:val="22"/>
          <w:szCs w:val="22"/>
        </w:rPr>
        <w:t>di non essere stato assegnatario di un alloggio di edilizia sociale per l’intero anno 2013;</w:t>
      </w:r>
    </w:p>
    <w:p w:rsidR="00B57EAD" w:rsidRPr="000A4F9F" w:rsidRDefault="00B57EAD" w:rsidP="004511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0A4F9F">
        <w:rPr>
          <w:rFonts w:ascii="Arial" w:hAnsi="Arial" w:cs="Arial"/>
          <w:sz w:val="22"/>
          <w:szCs w:val="22"/>
        </w:rPr>
        <w:t>di non essere stato conduttore per l’intero anno 2013 di alloggio fruente di contributi pubblici (ad es. alloggi di cooperative edilizie di abitazione)</w:t>
      </w:r>
    </w:p>
    <w:p w:rsidR="00B57EAD" w:rsidRPr="000A4F9F" w:rsidRDefault="00B57EAD" w:rsidP="004511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A4F9F">
        <w:rPr>
          <w:rFonts w:ascii="Arial" w:hAnsi="Arial" w:cs="Arial"/>
          <w:sz w:val="22"/>
          <w:szCs w:val="22"/>
        </w:rPr>
        <w:t>l sottoscritto, preso atto delle cause di esclusione previste dalla DGR n. 16-362 del 29/09/2004, e dalla DGR n. 29-516 del 03/11/2014 dichiara di NON rient</w:t>
      </w:r>
      <w:r>
        <w:rPr>
          <w:rFonts w:ascii="Arial" w:hAnsi="Arial" w:cs="Arial"/>
          <w:sz w:val="22"/>
          <w:szCs w:val="22"/>
        </w:rPr>
        <w:t>r</w:t>
      </w:r>
      <w:r w:rsidRPr="000A4F9F">
        <w:rPr>
          <w:rFonts w:ascii="Arial" w:hAnsi="Arial" w:cs="Arial"/>
          <w:sz w:val="22"/>
          <w:szCs w:val="22"/>
        </w:rPr>
        <w:t>are in alcuna delle cause che determinano l’esclusione della domanda.</w:t>
      </w:r>
    </w:p>
    <w:p w:rsidR="00B57EAD" w:rsidRDefault="00B57EAD" w:rsidP="00451134">
      <w:pPr>
        <w:jc w:val="both"/>
        <w:rPr>
          <w:rFonts w:ascii="Arial" w:hAnsi="Arial" w:cs="Arial"/>
        </w:rPr>
      </w:pPr>
    </w:p>
    <w:p w:rsidR="00B57EAD" w:rsidRDefault="00B57EAD" w:rsidP="00451134">
      <w:pPr>
        <w:jc w:val="both"/>
        <w:rPr>
          <w:rFonts w:ascii="Arial" w:hAnsi="Arial" w:cs="Arial"/>
        </w:rPr>
      </w:pPr>
    </w:p>
    <w:p w:rsidR="00B57EAD" w:rsidRPr="000A4F9F" w:rsidRDefault="00B57EAD" w:rsidP="0045113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A4F9F">
        <w:rPr>
          <w:rFonts w:ascii="Arial" w:hAnsi="Arial" w:cs="Arial"/>
          <w:b/>
          <w:bCs/>
          <w:sz w:val="22"/>
          <w:szCs w:val="22"/>
        </w:rPr>
        <w:t>Data…………………………………………Firma …………………………………………………………………</w:t>
      </w:r>
    </w:p>
    <w:p w:rsidR="00B57EAD" w:rsidRDefault="00B57E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57EAD" w:rsidRDefault="00B57EAD">
      <w:pPr>
        <w:pStyle w:val="Heading1"/>
        <w:rPr>
          <w:sz w:val="22"/>
          <w:szCs w:val="22"/>
        </w:rPr>
      </w:pPr>
    </w:p>
    <w:p w:rsidR="00B57EAD" w:rsidRDefault="00B57EAD">
      <w:pPr>
        <w:pStyle w:val="Heading1"/>
        <w:rPr>
          <w:sz w:val="22"/>
          <w:szCs w:val="22"/>
        </w:rPr>
      </w:pPr>
      <w:r w:rsidRPr="000E1405">
        <w:rPr>
          <w:sz w:val="22"/>
          <w:szCs w:val="22"/>
        </w:rPr>
        <w:t>Tipo</w:t>
      </w:r>
      <w:r>
        <w:rPr>
          <w:sz w:val="22"/>
          <w:szCs w:val="22"/>
        </w:rPr>
        <w:t>logia catastale dell’</w:t>
      </w:r>
      <w:r w:rsidRPr="006836B4">
        <w:rPr>
          <w:sz w:val="22"/>
          <w:szCs w:val="22"/>
          <w:u w:val="single"/>
        </w:rPr>
        <w:t>alloggio di proprietà privata</w:t>
      </w:r>
      <w:r>
        <w:rPr>
          <w:sz w:val="22"/>
          <w:szCs w:val="22"/>
        </w:rPr>
        <w:t xml:space="preserve">: </w:t>
      </w:r>
    </w:p>
    <w:p w:rsidR="00B57EAD" w:rsidRPr="00827CC4" w:rsidRDefault="00B57EAD" w:rsidP="00827CC4"/>
    <w:p w:rsidR="00B57EAD" w:rsidRPr="006836B4" w:rsidRDefault="00B57EAD">
      <w:pPr>
        <w:pStyle w:val="Heading1"/>
        <w:rPr>
          <w:sz w:val="22"/>
          <w:szCs w:val="22"/>
        </w:rPr>
      </w:pPr>
      <w:r w:rsidRPr="000E1405">
        <w:rPr>
          <w:sz w:val="22"/>
          <w:szCs w:val="22"/>
        </w:rPr>
        <w:t>Categoria ……………</w:t>
      </w:r>
      <w:r>
        <w:rPr>
          <w:sz w:val="22"/>
          <w:szCs w:val="22"/>
        </w:rPr>
        <w:t xml:space="preserve">… </w:t>
      </w:r>
      <w:r w:rsidRPr="006836B4">
        <w:rPr>
          <w:sz w:val="20"/>
          <w:szCs w:val="20"/>
        </w:rPr>
        <w:t>(sono escluse le categorie A1, A7, A8, A9, A10)</w:t>
      </w:r>
    </w:p>
    <w:p w:rsidR="00B57EAD" w:rsidRPr="001F37AE" w:rsidRDefault="00B57EAD">
      <w:pPr>
        <w:jc w:val="both"/>
        <w:rPr>
          <w:rFonts w:ascii="Arial" w:hAnsi="Arial" w:cs="Arial"/>
          <w:u w:val="single"/>
        </w:rPr>
      </w:pPr>
    </w:p>
    <w:p w:rsidR="00B57EAD" w:rsidRPr="003824B4" w:rsidRDefault="00B57EAD" w:rsidP="00FC1E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Canone complessivo DOVUTO E CORRISPOSTO </w:t>
      </w:r>
      <w:r w:rsidRPr="003824B4">
        <w:rPr>
          <w:rFonts w:ascii="Arial" w:hAnsi="Arial" w:cs="Arial"/>
          <w:b/>
          <w:bCs/>
          <w:sz w:val="22"/>
          <w:szCs w:val="22"/>
        </w:rPr>
        <w:t xml:space="preserve">anno </w:t>
      </w:r>
      <w:r>
        <w:rPr>
          <w:rFonts w:ascii="Arial" w:hAnsi="Arial" w:cs="Arial"/>
          <w:b/>
          <w:bCs/>
          <w:sz w:val="22"/>
          <w:szCs w:val="22"/>
        </w:rPr>
        <w:t>2013</w:t>
      </w:r>
      <w:r w:rsidRPr="003824B4">
        <w:rPr>
          <w:rFonts w:ascii="Arial" w:hAnsi="Arial" w:cs="Arial"/>
          <w:sz w:val="22"/>
          <w:szCs w:val="22"/>
        </w:rPr>
        <w:t xml:space="preserve"> (escluse spese</w:t>
      </w:r>
      <w:r>
        <w:rPr>
          <w:rFonts w:ascii="Arial" w:hAnsi="Arial" w:cs="Arial"/>
          <w:sz w:val="22"/>
          <w:szCs w:val="22"/>
        </w:rPr>
        <w:t xml:space="preserve"> accessorie</w:t>
      </w:r>
      <w:r w:rsidRPr="003824B4">
        <w:rPr>
          <w:rFonts w:ascii="Arial" w:hAnsi="Arial" w:cs="Arial"/>
          <w:sz w:val="22"/>
          <w:szCs w:val="22"/>
        </w:rPr>
        <w:t xml:space="preserve"> ed eventuali morosità): </w:t>
      </w:r>
    </w:p>
    <w:p w:rsidR="00B57EAD" w:rsidRPr="003824B4" w:rsidRDefault="00B57EAD" w:rsidP="00FC1E7F">
      <w:pPr>
        <w:jc w:val="both"/>
        <w:rPr>
          <w:rFonts w:ascii="Arial" w:hAnsi="Arial" w:cs="Arial"/>
          <w:sz w:val="22"/>
          <w:szCs w:val="22"/>
        </w:rPr>
      </w:pPr>
    </w:p>
    <w:p w:rsidR="00B57EAD" w:rsidRPr="003824B4" w:rsidRDefault="00B57EAD" w:rsidP="00FC1E7F">
      <w:pPr>
        <w:jc w:val="both"/>
        <w:rPr>
          <w:rFonts w:ascii="Arial" w:hAnsi="Arial" w:cs="Arial"/>
          <w:sz w:val="22"/>
          <w:szCs w:val="22"/>
        </w:rPr>
      </w:pPr>
      <w:r w:rsidRPr="003824B4">
        <w:rPr>
          <w:rFonts w:ascii="Arial" w:hAnsi="Arial" w:cs="Arial"/>
          <w:sz w:val="22"/>
          <w:szCs w:val="22"/>
        </w:rPr>
        <w:t>Euro …………………………</w:t>
      </w:r>
    </w:p>
    <w:p w:rsidR="00B57EAD" w:rsidRDefault="00B57EAD">
      <w:pPr>
        <w:jc w:val="both"/>
        <w:rPr>
          <w:rFonts w:ascii="Arial" w:hAnsi="Arial" w:cs="Arial"/>
        </w:rPr>
      </w:pPr>
    </w:p>
    <w:p w:rsidR="00B57EAD" w:rsidRPr="001F37AE" w:rsidRDefault="00B57EAD">
      <w:pPr>
        <w:jc w:val="both"/>
        <w:rPr>
          <w:rFonts w:ascii="Arial" w:hAnsi="Arial" w:cs="Arial"/>
        </w:rPr>
      </w:pPr>
    </w:p>
    <w:p w:rsidR="00B57EAD" w:rsidRPr="00117604" w:rsidRDefault="00B57EAD">
      <w:pPr>
        <w:pStyle w:val="Heading4"/>
        <w:spacing w:after="120"/>
        <w:rPr>
          <w:b/>
          <w:bCs/>
          <w:sz w:val="22"/>
          <w:szCs w:val="22"/>
          <w:u w:val="none"/>
        </w:rPr>
      </w:pPr>
      <w:r w:rsidRPr="00117604">
        <w:rPr>
          <w:b/>
          <w:bCs/>
          <w:sz w:val="22"/>
          <w:szCs w:val="22"/>
          <w:u w:val="none"/>
        </w:rPr>
        <w:t>Contratto di locazione intestato al richiedente:</w:t>
      </w:r>
    </w:p>
    <w:p w:rsidR="00B57EAD" w:rsidRDefault="00B57EAD" w:rsidP="006B5B40">
      <w:pPr>
        <w:spacing w:line="360" w:lineRule="auto"/>
        <w:rPr>
          <w:rFonts w:ascii="Arial" w:hAnsi="Arial" w:cs="Arial"/>
          <w:sz w:val="22"/>
          <w:szCs w:val="22"/>
        </w:rPr>
      </w:pPr>
      <w:r w:rsidRPr="00293F91">
        <w:rPr>
          <w:rFonts w:ascii="Arial" w:hAnsi="Arial" w:cs="Arial"/>
          <w:sz w:val="22"/>
          <w:szCs w:val="22"/>
        </w:rPr>
        <w:t xml:space="preserve">Numero </w:t>
      </w:r>
      <w:r>
        <w:rPr>
          <w:rFonts w:ascii="Arial" w:hAnsi="Arial" w:cs="Arial"/>
          <w:sz w:val="22"/>
          <w:szCs w:val="22"/>
        </w:rPr>
        <w:t>…………….. registrato il ……………………………………….... Inizio validità ………………..</w:t>
      </w:r>
    </w:p>
    <w:p w:rsidR="00B57EAD" w:rsidRDefault="00B57EAD" w:rsidP="000A4F9F">
      <w:pPr>
        <w:spacing w:line="360" w:lineRule="auto"/>
        <w:rPr>
          <w:rFonts w:ascii="Arial" w:hAnsi="Arial" w:cs="Arial"/>
          <w:sz w:val="22"/>
          <w:szCs w:val="22"/>
        </w:rPr>
      </w:pPr>
      <w:r w:rsidRPr="00293F91">
        <w:rPr>
          <w:rFonts w:ascii="Arial" w:hAnsi="Arial" w:cs="Arial"/>
          <w:sz w:val="22"/>
          <w:szCs w:val="22"/>
        </w:rPr>
        <w:t xml:space="preserve">Numero </w:t>
      </w:r>
      <w:r>
        <w:rPr>
          <w:rFonts w:ascii="Arial" w:hAnsi="Arial" w:cs="Arial"/>
          <w:sz w:val="22"/>
          <w:szCs w:val="22"/>
        </w:rPr>
        <w:t>…………….. registrato il ………………………………………… Inizio validità ………………..(***)</w:t>
      </w:r>
    </w:p>
    <w:p w:rsidR="00B57EAD" w:rsidRDefault="00B57EAD" w:rsidP="006B5B40">
      <w:pPr>
        <w:spacing w:line="360" w:lineRule="auto"/>
        <w:rPr>
          <w:rFonts w:ascii="Arial" w:hAnsi="Arial" w:cs="Arial"/>
          <w:sz w:val="22"/>
          <w:szCs w:val="22"/>
        </w:rPr>
      </w:pPr>
    </w:p>
    <w:p w:rsidR="00B57EAD" w:rsidRPr="000A4F9F" w:rsidRDefault="00B57EAD" w:rsidP="00C713A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□</w:t>
      </w:r>
      <w:r w:rsidRPr="000A4F9F">
        <w:rPr>
          <w:rFonts w:ascii="Arial" w:hAnsi="Arial" w:cs="Arial"/>
          <w:b/>
          <w:bCs/>
          <w:sz w:val="22"/>
          <w:szCs w:val="22"/>
        </w:rPr>
        <w:t xml:space="preserve"> (barrare la presente casella se il contratto di locazione è stato stipulato tramite le Agenzie Sociali per la locazione. </w:t>
      </w:r>
    </w:p>
    <w:p w:rsidR="00B57EAD" w:rsidRPr="000A4F9F" w:rsidRDefault="00B57EAD" w:rsidP="00C713A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A4F9F">
        <w:rPr>
          <w:rFonts w:ascii="Arial" w:hAnsi="Arial" w:cs="Arial"/>
          <w:b/>
          <w:bCs/>
          <w:sz w:val="22"/>
          <w:szCs w:val="22"/>
        </w:rPr>
        <w:t>In tal caso, precisare l’anno di stipulazione del contratto</w:t>
      </w:r>
      <w:r w:rsidRPr="000A4F9F">
        <w:rPr>
          <w:rFonts w:ascii="Courier New" w:hAnsi="Courier New" w:cs="Courier New"/>
          <w:b/>
          <w:bCs/>
          <w:sz w:val="28"/>
          <w:szCs w:val="28"/>
        </w:rPr>
        <w:t xml:space="preserve"> …………………………………………………</w:t>
      </w:r>
    </w:p>
    <w:p w:rsidR="00B57EAD" w:rsidRDefault="00B57EAD" w:rsidP="00C713A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57EAD" w:rsidRDefault="00B57EAD" w:rsidP="00C713AB">
      <w:pPr>
        <w:jc w:val="both"/>
        <w:rPr>
          <w:rFonts w:ascii="Arial" w:hAnsi="Arial" w:cs="Arial"/>
          <w:sz w:val="18"/>
          <w:szCs w:val="18"/>
        </w:rPr>
      </w:pPr>
      <w:r w:rsidRPr="00E80D9F">
        <w:rPr>
          <w:rFonts w:ascii="Arial" w:hAnsi="Arial" w:cs="Arial"/>
          <w:sz w:val="18"/>
          <w:szCs w:val="18"/>
        </w:rPr>
        <w:t>(***) da compilare qualora nel corso dell’anno 2013 sia stato stipulato più di un contratto di locazione.</w:t>
      </w:r>
    </w:p>
    <w:p w:rsidR="00B57EAD" w:rsidRDefault="00B57EAD" w:rsidP="00C713AB">
      <w:pPr>
        <w:jc w:val="both"/>
        <w:rPr>
          <w:rFonts w:ascii="Arial" w:hAnsi="Arial" w:cs="Arial"/>
          <w:sz w:val="18"/>
          <w:szCs w:val="18"/>
        </w:rPr>
      </w:pPr>
    </w:p>
    <w:p w:rsidR="00B57EAD" w:rsidRDefault="00B57EAD" w:rsidP="00C713AB">
      <w:pPr>
        <w:jc w:val="both"/>
        <w:rPr>
          <w:rFonts w:ascii="Arial" w:hAnsi="Arial" w:cs="Arial"/>
          <w:sz w:val="18"/>
          <w:szCs w:val="18"/>
        </w:rPr>
      </w:pPr>
    </w:p>
    <w:p w:rsidR="00B57EAD" w:rsidRPr="00E80D9F" w:rsidRDefault="00B57EAD" w:rsidP="00C713AB">
      <w:pPr>
        <w:jc w:val="both"/>
        <w:rPr>
          <w:rFonts w:ascii="Arial" w:hAnsi="Arial" w:cs="Arial"/>
          <w:sz w:val="18"/>
          <w:szCs w:val="18"/>
        </w:rPr>
      </w:pPr>
    </w:p>
    <w:p w:rsidR="00B57EAD" w:rsidRPr="00117604" w:rsidRDefault="00B57EAD" w:rsidP="00C713AB">
      <w:pPr>
        <w:jc w:val="both"/>
        <w:rPr>
          <w:rFonts w:ascii="Arial" w:hAnsi="Arial" w:cs="Arial"/>
          <w:sz w:val="22"/>
          <w:szCs w:val="22"/>
        </w:rPr>
      </w:pPr>
      <w:r w:rsidRPr="00827CC4">
        <w:rPr>
          <w:rFonts w:ascii="Arial" w:hAnsi="Arial" w:cs="Arial"/>
          <w:b/>
          <w:bCs/>
          <w:sz w:val="22"/>
          <w:szCs w:val="22"/>
        </w:rPr>
        <w:t>Il sottoscritto dichiara altresì che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B57EAD" w:rsidRPr="008F1450" w:rsidRDefault="00B57EAD" w:rsidP="00C713AB">
      <w:pPr>
        <w:jc w:val="both"/>
        <w:rPr>
          <w:rFonts w:ascii="Arial" w:hAnsi="Arial" w:cs="Arial"/>
          <w:sz w:val="8"/>
          <w:szCs w:val="8"/>
        </w:rPr>
      </w:pPr>
    </w:p>
    <w:p w:rsidR="00B57EAD" w:rsidRPr="008F1450" w:rsidRDefault="00B57EAD" w:rsidP="007F38E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93F91">
        <w:rPr>
          <w:rFonts w:ascii="Courier New" w:hAnsi="Courier New" w:cs="Courier New"/>
          <w:sz w:val="28"/>
          <w:szCs w:val="28"/>
        </w:rPr>
        <w:t>□</w:t>
      </w:r>
      <w:r w:rsidRPr="00293F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8F1450">
        <w:rPr>
          <w:rFonts w:ascii="Arial" w:hAnsi="Arial" w:cs="Arial"/>
          <w:sz w:val="22"/>
          <w:szCs w:val="22"/>
        </w:rPr>
        <w:t xml:space="preserve">che non ha percepito </w:t>
      </w:r>
      <w:r>
        <w:rPr>
          <w:rFonts w:ascii="Arial" w:hAnsi="Arial" w:cs="Arial"/>
          <w:sz w:val="22"/>
          <w:szCs w:val="22"/>
        </w:rPr>
        <w:t>contributi per la locazione del 2013 da Enti locali, Associazioni, Fondazioni o altri O</w:t>
      </w:r>
      <w:r w:rsidRPr="008F1450">
        <w:rPr>
          <w:rFonts w:ascii="Arial" w:hAnsi="Arial" w:cs="Arial"/>
          <w:sz w:val="22"/>
          <w:szCs w:val="22"/>
        </w:rPr>
        <w:t>rganismi;</w:t>
      </w:r>
    </w:p>
    <w:p w:rsidR="00B57EAD" w:rsidRDefault="00B57EAD" w:rsidP="00C713A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F1450">
        <w:rPr>
          <w:rFonts w:ascii="Arial" w:hAnsi="Arial" w:cs="Arial"/>
          <w:i/>
          <w:iCs/>
          <w:sz w:val="22"/>
          <w:szCs w:val="22"/>
        </w:rPr>
        <w:t>oppure</w:t>
      </w:r>
    </w:p>
    <w:p w:rsidR="00B57EAD" w:rsidRPr="008F1450" w:rsidRDefault="00B57EAD" w:rsidP="00117604">
      <w:pPr>
        <w:jc w:val="both"/>
        <w:rPr>
          <w:rFonts w:ascii="Arial" w:hAnsi="Arial" w:cs="Arial"/>
          <w:sz w:val="8"/>
          <w:szCs w:val="8"/>
        </w:rPr>
      </w:pPr>
    </w:p>
    <w:p w:rsidR="00B57EAD" w:rsidRPr="008F1450" w:rsidRDefault="00B57EAD" w:rsidP="007F38E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93F91">
        <w:rPr>
          <w:rFonts w:ascii="Courier New" w:hAnsi="Courier New" w:cs="Courier New"/>
          <w:sz w:val="28"/>
          <w:szCs w:val="28"/>
        </w:rPr>
        <w:t>□</w:t>
      </w:r>
      <w:r w:rsidRPr="00293F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8F1450">
        <w:rPr>
          <w:rFonts w:ascii="Arial" w:hAnsi="Arial" w:cs="Arial"/>
          <w:sz w:val="22"/>
          <w:szCs w:val="22"/>
        </w:rPr>
        <w:t xml:space="preserve">che ha percepito contributi per la locazione </w:t>
      </w:r>
      <w:r>
        <w:rPr>
          <w:rFonts w:ascii="Arial" w:hAnsi="Arial" w:cs="Arial"/>
          <w:sz w:val="22"/>
          <w:szCs w:val="22"/>
        </w:rPr>
        <w:t>del 2013 da Enti locali, Associazioni, Fondazioni o altri O</w:t>
      </w:r>
      <w:r w:rsidRPr="008F1450">
        <w:rPr>
          <w:rFonts w:ascii="Arial" w:hAnsi="Arial" w:cs="Arial"/>
          <w:sz w:val="22"/>
          <w:szCs w:val="22"/>
        </w:rPr>
        <w:t xml:space="preserve">rganismi pari a </w:t>
      </w:r>
      <w:r>
        <w:rPr>
          <w:rFonts w:ascii="Arial" w:hAnsi="Arial" w:cs="Arial"/>
          <w:sz w:val="22"/>
          <w:szCs w:val="22"/>
        </w:rPr>
        <w:t>€ …………………… da parte di ………………………………………..</w:t>
      </w:r>
    </w:p>
    <w:p w:rsidR="00B57EAD" w:rsidRDefault="00B57EAD" w:rsidP="00C713AB">
      <w:pPr>
        <w:rPr>
          <w:rFonts w:ascii="Arial" w:hAnsi="Arial" w:cs="Arial"/>
        </w:rPr>
      </w:pPr>
    </w:p>
    <w:p w:rsidR="00B57EAD" w:rsidRDefault="00B57EAD" w:rsidP="009E51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richiedente prende atto che, ai sensi di quanto previsto dal provvedimento regionale (DGR n. 16-362 del 29/09/2014), il contributo sarà riconosciuto in misura differenziata, rispetto alle fasce di ISEE dei richiedenti.</w:t>
      </w:r>
    </w:p>
    <w:p w:rsidR="00B57EAD" w:rsidRDefault="00B57EAD" w:rsidP="00C713AB">
      <w:pPr>
        <w:rPr>
          <w:rFonts w:ascii="Arial" w:hAnsi="Arial" w:cs="Arial"/>
        </w:rPr>
      </w:pPr>
    </w:p>
    <w:p w:rsidR="00B57EAD" w:rsidRDefault="00B57EAD" w:rsidP="007D5F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Non sono ammissibili richieste di contributi inferiori a € 50,00 e non potranno inoltre essere erogati contributi inferiori alla stessa soglia minima di € 50,00</w:t>
      </w:r>
    </w:p>
    <w:p w:rsidR="00B57EAD" w:rsidRDefault="00B57EAD" w:rsidP="00C713AB">
      <w:pPr>
        <w:rPr>
          <w:rFonts w:ascii="Arial" w:hAnsi="Arial" w:cs="Arial"/>
        </w:rPr>
      </w:pPr>
    </w:p>
    <w:p w:rsidR="00B57EAD" w:rsidRPr="007D5F41" w:rsidRDefault="00B57EAD" w:rsidP="00C713AB">
      <w:pPr>
        <w:rPr>
          <w:rFonts w:ascii="Arial" w:hAnsi="Arial" w:cs="Arial"/>
          <w:sz w:val="22"/>
          <w:szCs w:val="22"/>
        </w:rPr>
      </w:pPr>
      <w:r w:rsidRPr="007D5F41">
        <w:rPr>
          <w:rFonts w:ascii="Arial" w:hAnsi="Arial" w:cs="Arial"/>
          <w:sz w:val="22"/>
          <w:szCs w:val="22"/>
        </w:rPr>
        <w:t>Allegati alla domanda:</w:t>
      </w:r>
    </w:p>
    <w:p w:rsidR="00B57EAD" w:rsidRPr="007D5F41" w:rsidRDefault="00B57EAD" w:rsidP="007D5F41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7D5F41">
        <w:rPr>
          <w:rFonts w:ascii="Arial" w:hAnsi="Arial" w:cs="Arial"/>
          <w:sz w:val="22"/>
          <w:szCs w:val="22"/>
        </w:rPr>
        <w:t>contratto di locazione</w:t>
      </w:r>
    </w:p>
    <w:p w:rsidR="00B57EAD" w:rsidRPr="007D5F41" w:rsidRDefault="00B57EAD" w:rsidP="007D5F41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7D5F41">
        <w:rPr>
          <w:rFonts w:ascii="Arial" w:hAnsi="Arial" w:cs="Arial"/>
          <w:sz w:val="22"/>
          <w:szCs w:val="22"/>
        </w:rPr>
        <w:t>ricevute pagamenti canone di locazione anno 2013</w:t>
      </w:r>
    </w:p>
    <w:p w:rsidR="00B57EAD" w:rsidRDefault="00B57EAD" w:rsidP="00C713AB">
      <w:pPr>
        <w:rPr>
          <w:rFonts w:ascii="Arial" w:hAnsi="Arial" w:cs="Arial"/>
        </w:rPr>
      </w:pPr>
    </w:p>
    <w:p w:rsidR="00B57EAD" w:rsidRDefault="00B57EAD">
      <w:pPr>
        <w:jc w:val="both"/>
        <w:rPr>
          <w:rFonts w:ascii="Arial" w:hAnsi="Arial" w:cs="Arial"/>
        </w:rPr>
      </w:pPr>
      <w:r w:rsidRPr="009E510E">
        <w:rPr>
          <w:rFonts w:ascii="Arial" w:hAnsi="Arial" w:cs="Arial"/>
        </w:rPr>
        <w:t>Il sottoscritto richiede che il pagamento del contributo avvenga con le seguenti modalità:</w:t>
      </w:r>
    </w:p>
    <w:p w:rsidR="00B57EAD" w:rsidRPr="009E510E" w:rsidRDefault="00B57EAD">
      <w:pPr>
        <w:jc w:val="both"/>
        <w:rPr>
          <w:rFonts w:ascii="Arial" w:hAnsi="Arial" w:cs="Arial"/>
        </w:rPr>
      </w:pPr>
    </w:p>
    <w:p w:rsidR="00B57EAD" w:rsidRPr="007D5F41" w:rsidRDefault="00B57E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A</w:t>
      </w:r>
      <w:r w:rsidRPr="007D5F41">
        <w:rPr>
          <w:rFonts w:ascii="Arial" w:hAnsi="Arial" w:cs="Arial"/>
          <w:sz w:val="22"/>
          <w:szCs w:val="22"/>
        </w:rPr>
        <w:t>ccredito bancario o postale su c/c intestato a proprio nome</w:t>
      </w:r>
    </w:p>
    <w:p w:rsidR="00B57EAD" w:rsidRPr="009E510E" w:rsidRDefault="00B57EAD">
      <w:pPr>
        <w:jc w:val="both"/>
        <w:rPr>
          <w:rFonts w:ascii="Arial" w:hAnsi="Arial" w:cs="Arial"/>
        </w:rPr>
      </w:pPr>
    </w:p>
    <w:p w:rsidR="00B57EAD" w:rsidRPr="007D5F41" w:rsidRDefault="00B57EAD">
      <w:pPr>
        <w:jc w:val="both"/>
        <w:rPr>
          <w:rFonts w:ascii="Arial" w:hAnsi="Arial" w:cs="Arial"/>
          <w:sz w:val="22"/>
          <w:szCs w:val="22"/>
        </w:rPr>
      </w:pPr>
      <w:r w:rsidRPr="007D5F41">
        <w:rPr>
          <w:rFonts w:ascii="Arial" w:hAnsi="Arial" w:cs="Arial"/>
          <w:sz w:val="22"/>
          <w:szCs w:val="22"/>
        </w:rPr>
        <w:t>IBAN 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B57EAD" w:rsidRDefault="00B57EAD">
      <w:pPr>
        <w:jc w:val="both"/>
        <w:rPr>
          <w:rFonts w:ascii="Arial" w:hAnsi="Arial" w:cs="Arial"/>
        </w:rPr>
      </w:pPr>
    </w:p>
    <w:p w:rsidR="00B57EAD" w:rsidRPr="007D5F41" w:rsidRDefault="00B57EAD">
      <w:pPr>
        <w:jc w:val="both"/>
        <w:rPr>
          <w:rFonts w:ascii="Arial" w:hAnsi="Arial" w:cs="Arial"/>
          <w:sz w:val="22"/>
          <w:szCs w:val="22"/>
        </w:rPr>
      </w:pPr>
      <w:r w:rsidRPr="007D5F41">
        <w:rPr>
          <w:rFonts w:ascii="Arial" w:hAnsi="Arial" w:cs="Arial"/>
          <w:sz w:val="22"/>
          <w:szCs w:val="22"/>
        </w:rPr>
        <w:t>□  altra m</w:t>
      </w:r>
      <w:r>
        <w:rPr>
          <w:rFonts w:ascii="Arial" w:hAnsi="Arial" w:cs="Arial"/>
          <w:sz w:val="22"/>
          <w:szCs w:val="22"/>
        </w:rPr>
        <w:t>odalità ………………………………………………………(solo per importi inferiori</w:t>
      </w:r>
      <w:r w:rsidRPr="007D5F41">
        <w:rPr>
          <w:rFonts w:ascii="Arial" w:hAnsi="Arial" w:cs="Arial"/>
          <w:sz w:val="22"/>
          <w:szCs w:val="22"/>
        </w:rPr>
        <w:t xml:space="preserve"> a € 1.000,00)</w:t>
      </w:r>
    </w:p>
    <w:p w:rsidR="00B57EAD" w:rsidRPr="009E510E" w:rsidRDefault="00B57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n.b. si ricorda che in base alle vigenti disposizioni il pagamento di contributi di importo superiore a € 1.000,00 può essere disposto esclusivamente a mezzo di bonifico bancario / postale).</w:t>
      </w:r>
    </w:p>
    <w:p w:rsidR="00B57EAD" w:rsidRDefault="00B57EAD">
      <w:pPr>
        <w:jc w:val="both"/>
        <w:rPr>
          <w:rFonts w:ascii="Arial" w:hAnsi="Arial" w:cs="Arial"/>
          <w:sz w:val="22"/>
          <w:szCs w:val="22"/>
        </w:rPr>
      </w:pPr>
    </w:p>
    <w:p w:rsidR="00B57EAD" w:rsidRPr="007D5F41" w:rsidRDefault="00B57EAD" w:rsidP="0061452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Data </w:t>
      </w:r>
      <w:r w:rsidRPr="007D5F41">
        <w:rPr>
          <w:rFonts w:ascii="Arial" w:hAnsi="Arial" w:cs="Arial"/>
          <w:b/>
          <w:bCs/>
          <w:sz w:val="22"/>
          <w:szCs w:val="22"/>
        </w:rPr>
        <w:t>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   Firma…………………………………………………………………(*)</w:t>
      </w:r>
    </w:p>
    <w:p w:rsidR="00B57EAD" w:rsidRDefault="00B57EAD" w:rsidP="0061452C">
      <w:pPr>
        <w:jc w:val="both"/>
        <w:rPr>
          <w:rFonts w:ascii="Arial" w:hAnsi="Arial" w:cs="Arial"/>
          <w:sz w:val="18"/>
          <w:szCs w:val="18"/>
        </w:rPr>
      </w:pPr>
      <w:r w:rsidRPr="00641F3C">
        <w:rPr>
          <w:rFonts w:ascii="Arial" w:hAnsi="Arial" w:cs="Arial"/>
        </w:rPr>
        <w:t xml:space="preserve">(*) </w:t>
      </w:r>
      <w:r w:rsidRPr="00CE7A9F">
        <w:rPr>
          <w:rFonts w:ascii="Arial" w:hAnsi="Arial" w:cs="Arial"/>
          <w:sz w:val="18"/>
          <w:szCs w:val="18"/>
        </w:rPr>
        <w:t>se la firma non è apposta in presenza dell’impiegato addetto, allegare fotocopia di un documento d’identità.</w:t>
      </w:r>
    </w:p>
    <w:p w:rsidR="00B57EAD" w:rsidRDefault="00B57EAD" w:rsidP="0061452C">
      <w:pPr>
        <w:jc w:val="both"/>
        <w:rPr>
          <w:rFonts w:ascii="Arial" w:hAnsi="Arial" w:cs="Arial"/>
          <w:sz w:val="18"/>
          <w:szCs w:val="18"/>
        </w:rPr>
      </w:pPr>
    </w:p>
    <w:p w:rsidR="00B57EAD" w:rsidRPr="00335CA7" w:rsidRDefault="00B57EAD" w:rsidP="002519BC">
      <w:pPr>
        <w:jc w:val="both"/>
        <w:rPr>
          <w:rFonts w:ascii="Arial" w:hAnsi="Arial" w:cs="Arial"/>
          <w:i/>
          <w:iCs/>
          <w:sz w:val="17"/>
          <w:szCs w:val="17"/>
        </w:rPr>
      </w:pPr>
      <w:r w:rsidRPr="00335CA7">
        <w:rPr>
          <w:rFonts w:ascii="Arial" w:hAnsi="Arial" w:cs="Arial"/>
          <w:i/>
          <w:iCs/>
          <w:sz w:val="17"/>
          <w:szCs w:val="17"/>
        </w:rPr>
        <w:t>Ai fini della tutela e della riservatezza dei dati personali, ai sensi del D.Lgs</w:t>
      </w:r>
      <w:r>
        <w:rPr>
          <w:rFonts w:ascii="Arial" w:hAnsi="Arial" w:cs="Arial"/>
          <w:i/>
          <w:iCs/>
          <w:sz w:val="17"/>
          <w:szCs w:val="17"/>
        </w:rPr>
        <w:t>.</w:t>
      </w:r>
      <w:r w:rsidRPr="00335CA7">
        <w:rPr>
          <w:rFonts w:ascii="Arial" w:hAnsi="Arial" w:cs="Arial"/>
          <w:i/>
          <w:iCs/>
          <w:sz w:val="17"/>
          <w:szCs w:val="17"/>
        </w:rPr>
        <w:t xml:space="preserve"> 196</w:t>
      </w:r>
      <w:r>
        <w:rPr>
          <w:rFonts w:ascii="Arial" w:hAnsi="Arial" w:cs="Arial"/>
          <w:i/>
          <w:iCs/>
          <w:sz w:val="17"/>
          <w:szCs w:val="17"/>
        </w:rPr>
        <w:t>/2003, le informazioni contenute nella presente scheda saranno utilizzate esclusivamente ai fini della relativa graduatoria e non saranno oggetto di divulgazione, se non in forma aggregata.</w:t>
      </w:r>
    </w:p>
    <w:p w:rsidR="00B57EAD" w:rsidRDefault="00B57EAD" w:rsidP="0061452C">
      <w:pPr>
        <w:jc w:val="both"/>
        <w:rPr>
          <w:rFonts w:ascii="Arial" w:hAnsi="Arial" w:cs="Arial"/>
        </w:rPr>
      </w:pPr>
    </w:p>
    <w:p w:rsidR="00B57EAD" w:rsidRPr="0061452C" w:rsidRDefault="00B57EAD" w:rsidP="0061452C">
      <w:pPr>
        <w:jc w:val="both"/>
        <w:rPr>
          <w:rFonts w:ascii="Arial" w:hAnsi="Arial" w:cs="Arial"/>
        </w:rPr>
      </w:pPr>
    </w:p>
    <w:p w:rsidR="00B57EAD" w:rsidRPr="00CE7A9F" w:rsidRDefault="00B57EAD" w:rsidP="0037052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24"/>
          <w:szCs w:val="24"/>
        </w:rPr>
      </w:pPr>
      <w:r w:rsidRPr="00CE7A9F">
        <w:rPr>
          <w:sz w:val="24"/>
          <w:szCs w:val="24"/>
        </w:rPr>
        <w:t>Parte III – Altre</w:t>
      </w:r>
      <w:r>
        <w:rPr>
          <w:sz w:val="24"/>
          <w:szCs w:val="24"/>
        </w:rPr>
        <w:t xml:space="preserve"> informazioni per la costituzione dell’anagrafe regionale dei beneficiari dei contributi pubblici</w:t>
      </w:r>
    </w:p>
    <w:p w:rsidR="00B57EAD" w:rsidRDefault="00B57EAD" w:rsidP="00CE7A9F">
      <w:pPr>
        <w:jc w:val="center"/>
        <w:rPr>
          <w:b/>
          <w:bCs/>
        </w:rPr>
      </w:pPr>
    </w:p>
    <w:p w:rsidR="00B57EAD" w:rsidRDefault="00B57EAD" w:rsidP="00CE7A9F">
      <w:pPr>
        <w:jc w:val="center"/>
        <w:rPr>
          <w:b/>
          <w:bCs/>
        </w:rPr>
      </w:pPr>
    </w:p>
    <w:p w:rsidR="00B57EAD" w:rsidRPr="00370524" w:rsidRDefault="00B57EAD" w:rsidP="008312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0524">
        <w:rPr>
          <w:rFonts w:ascii="Arial" w:hAnsi="Arial" w:cs="Arial"/>
          <w:b/>
          <w:bCs/>
          <w:sz w:val="24"/>
          <w:szCs w:val="24"/>
        </w:rPr>
        <w:t xml:space="preserve">Composizione anagrafica del nucleo familiare alla data del 2 ottobre 2014 </w:t>
      </w:r>
    </w:p>
    <w:p w:rsidR="00B57EAD" w:rsidRDefault="00B57EAD" w:rsidP="008312B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C0A7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data di pubblicazione sul bollettino Ufficiale della Regione Piemonte della DGR n. 16-362 del 29/09/2014)</w:t>
      </w:r>
    </w:p>
    <w:p w:rsidR="00B57EAD" w:rsidRDefault="00B57EAD" w:rsidP="008312B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57EAD" w:rsidRDefault="00B57EAD" w:rsidP="008312BC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244"/>
        <w:gridCol w:w="3449"/>
      </w:tblGrid>
      <w:tr w:rsidR="00B57EAD">
        <w:tc>
          <w:tcPr>
            <w:tcW w:w="3652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AA4">
              <w:rPr>
                <w:rFonts w:ascii="Arial" w:hAnsi="Arial" w:cs="Arial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3244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AA4">
              <w:rPr>
                <w:rFonts w:ascii="Arial" w:hAnsi="Arial" w:cs="Arial"/>
                <w:b/>
                <w:bCs/>
                <w:sz w:val="22"/>
                <w:szCs w:val="22"/>
              </w:rPr>
              <w:t>Codice fiscale</w:t>
            </w:r>
          </w:p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9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AA4">
              <w:rPr>
                <w:rFonts w:ascii="Arial" w:hAnsi="Arial" w:cs="Arial"/>
                <w:b/>
                <w:bCs/>
                <w:sz w:val="22"/>
                <w:szCs w:val="22"/>
              </w:rPr>
              <w:t>Grado di parentela rispetto al richiedente</w:t>
            </w:r>
          </w:p>
        </w:tc>
      </w:tr>
      <w:tr w:rsidR="00B57EAD">
        <w:tc>
          <w:tcPr>
            <w:tcW w:w="3652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9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7EAD">
        <w:tc>
          <w:tcPr>
            <w:tcW w:w="3652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9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7EAD">
        <w:tc>
          <w:tcPr>
            <w:tcW w:w="3652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9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7EAD">
        <w:tc>
          <w:tcPr>
            <w:tcW w:w="3652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9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7EAD">
        <w:tc>
          <w:tcPr>
            <w:tcW w:w="3652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9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7EAD">
        <w:tc>
          <w:tcPr>
            <w:tcW w:w="3652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9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7EAD">
        <w:tc>
          <w:tcPr>
            <w:tcW w:w="3652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9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7EAD">
        <w:tc>
          <w:tcPr>
            <w:tcW w:w="3652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9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7EAD">
        <w:tc>
          <w:tcPr>
            <w:tcW w:w="3652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9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7EAD">
        <w:tc>
          <w:tcPr>
            <w:tcW w:w="3652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9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7EAD">
        <w:tc>
          <w:tcPr>
            <w:tcW w:w="3652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9" w:type="dxa"/>
          </w:tcPr>
          <w:p w:rsidR="00B57EAD" w:rsidRPr="000D2AA4" w:rsidRDefault="00B57EAD" w:rsidP="000D2A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57EAD" w:rsidRDefault="00B57EAD" w:rsidP="002519B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57EAD" w:rsidRPr="002519BC" w:rsidRDefault="00B57EAD" w:rsidP="002519BC">
      <w:pPr>
        <w:jc w:val="both"/>
        <w:rPr>
          <w:rFonts w:ascii="Arial" w:hAnsi="Arial" w:cs="Arial"/>
          <w:sz w:val="22"/>
          <w:szCs w:val="22"/>
        </w:rPr>
      </w:pPr>
      <w:r w:rsidRPr="002519BC">
        <w:rPr>
          <w:rFonts w:ascii="Arial" w:hAnsi="Arial" w:cs="Arial"/>
          <w:sz w:val="22"/>
          <w:szCs w:val="22"/>
        </w:rPr>
        <w:t>Reddito imponibile nucleo familiare ____________________________________________________</w:t>
      </w:r>
    </w:p>
    <w:p w:rsidR="00B57EAD" w:rsidRPr="002519BC" w:rsidRDefault="00B57EAD" w:rsidP="002519BC">
      <w:pPr>
        <w:jc w:val="both"/>
        <w:rPr>
          <w:rFonts w:ascii="Arial" w:hAnsi="Arial" w:cs="Arial"/>
          <w:sz w:val="22"/>
          <w:szCs w:val="22"/>
        </w:rPr>
      </w:pPr>
      <w:r w:rsidRPr="002519BC">
        <w:rPr>
          <w:rFonts w:ascii="Arial" w:hAnsi="Arial" w:cs="Arial"/>
          <w:sz w:val="22"/>
          <w:szCs w:val="22"/>
        </w:rPr>
        <w:t>(riportare la somma dei redditi indicati nella dichiarazione sostitutiva unica ISEE)</w:t>
      </w:r>
    </w:p>
    <w:p w:rsidR="00B57EAD" w:rsidRDefault="00B57EAD" w:rsidP="008312BC">
      <w:pPr>
        <w:jc w:val="center"/>
        <w:rPr>
          <w:rFonts w:ascii="Arial" w:hAnsi="Arial" w:cs="Arial"/>
          <w:sz w:val="24"/>
          <w:szCs w:val="24"/>
        </w:rPr>
      </w:pPr>
    </w:p>
    <w:p w:rsidR="00B57EAD" w:rsidRDefault="00B57EAD" w:rsidP="002519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Titolo di studio del richiedente</w:t>
      </w:r>
    </w:p>
    <w:p w:rsidR="00B57EAD" w:rsidRDefault="00B57EAD" w:rsidP="002519BC">
      <w:pPr>
        <w:jc w:val="both"/>
        <w:rPr>
          <w:rFonts w:ascii="Arial" w:hAnsi="Arial" w:cs="Arial"/>
          <w:sz w:val="24"/>
          <w:szCs w:val="24"/>
        </w:rPr>
      </w:pPr>
    </w:p>
    <w:p w:rsidR="00B57EAD" w:rsidRDefault="00B57EAD" w:rsidP="002519B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7A9F">
        <w:rPr>
          <w:rFonts w:ascii="Arial" w:hAnsi="Arial" w:cs="Arial"/>
          <w:b/>
          <w:bCs/>
          <w:sz w:val="22"/>
          <w:szCs w:val="22"/>
        </w:rPr>
        <w:sym w:font="Symbol" w:char="F099"/>
      </w:r>
      <w:r>
        <w:rPr>
          <w:rFonts w:ascii="Arial" w:hAnsi="Arial" w:cs="Arial"/>
          <w:b/>
          <w:bCs/>
          <w:sz w:val="22"/>
          <w:szCs w:val="22"/>
        </w:rPr>
        <w:t xml:space="preserve"> Elementare   </w:t>
      </w:r>
      <w:r w:rsidRPr="00CE7A9F">
        <w:rPr>
          <w:rFonts w:ascii="Arial" w:hAnsi="Arial" w:cs="Arial"/>
          <w:b/>
          <w:bCs/>
          <w:sz w:val="22"/>
          <w:szCs w:val="22"/>
        </w:rPr>
        <w:sym w:font="Symbol" w:char="F099"/>
      </w:r>
      <w:r>
        <w:rPr>
          <w:rFonts w:ascii="Arial" w:hAnsi="Arial" w:cs="Arial"/>
          <w:b/>
          <w:bCs/>
          <w:sz w:val="22"/>
          <w:szCs w:val="22"/>
        </w:rPr>
        <w:t xml:space="preserve"> Media   </w:t>
      </w:r>
      <w:r w:rsidRPr="00CE7A9F">
        <w:rPr>
          <w:rFonts w:ascii="Arial" w:hAnsi="Arial" w:cs="Arial"/>
          <w:b/>
          <w:bCs/>
          <w:sz w:val="22"/>
          <w:szCs w:val="22"/>
        </w:rPr>
        <w:sym w:font="Symbol" w:char="F099"/>
      </w:r>
      <w:r>
        <w:rPr>
          <w:rFonts w:ascii="Arial" w:hAnsi="Arial" w:cs="Arial"/>
          <w:b/>
          <w:bCs/>
          <w:sz w:val="22"/>
          <w:szCs w:val="22"/>
        </w:rPr>
        <w:t xml:space="preserve"> Qualifica professionale  </w:t>
      </w:r>
      <w:r w:rsidRPr="00CE7A9F">
        <w:rPr>
          <w:rFonts w:ascii="Arial" w:hAnsi="Arial" w:cs="Arial"/>
          <w:b/>
          <w:bCs/>
          <w:sz w:val="22"/>
          <w:szCs w:val="22"/>
        </w:rPr>
        <w:sym w:font="Symbol" w:char="F099"/>
      </w:r>
      <w:r>
        <w:rPr>
          <w:rFonts w:ascii="Arial" w:hAnsi="Arial" w:cs="Arial"/>
          <w:b/>
          <w:bCs/>
          <w:sz w:val="22"/>
          <w:szCs w:val="22"/>
        </w:rPr>
        <w:t xml:space="preserve"> Diploma   </w:t>
      </w:r>
      <w:r w:rsidRPr="00CE7A9F">
        <w:rPr>
          <w:rFonts w:ascii="Arial" w:hAnsi="Arial" w:cs="Arial"/>
          <w:b/>
          <w:bCs/>
          <w:sz w:val="22"/>
          <w:szCs w:val="22"/>
        </w:rPr>
        <w:sym w:font="Symbol" w:char="F099"/>
      </w:r>
      <w:r>
        <w:rPr>
          <w:rFonts w:ascii="Arial" w:hAnsi="Arial" w:cs="Arial"/>
          <w:b/>
          <w:bCs/>
          <w:sz w:val="22"/>
          <w:szCs w:val="22"/>
        </w:rPr>
        <w:t xml:space="preserve"> Laurea</w:t>
      </w:r>
    </w:p>
    <w:p w:rsidR="00B57EAD" w:rsidRDefault="00B57EAD" w:rsidP="002519B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57EAD" w:rsidRDefault="00B57EAD" w:rsidP="002519B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Dati relativi all’alloggio locato</w:t>
      </w:r>
    </w:p>
    <w:p w:rsidR="00B57EAD" w:rsidRDefault="00B57EAD" w:rsidP="002519B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Tipologia del contratto</w:t>
      </w:r>
      <w:bookmarkStart w:id="4" w:name="_GoBack"/>
      <w:bookmarkEnd w:id="4"/>
      <w:r>
        <w:rPr>
          <w:rFonts w:ascii="Arial" w:hAnsi="Arial" w:cs="Arial"/>
          <w:b/>
          <w:bCs/>
          <w:sz w:val="22"/>
          <w:szCs w:val="22"/>
        </w:rPr>
        <w:t xml:space="preserve">:     </w:t>
      </w:r>
      <w:r w:rsidRPr="00CE7A9F">
        <w:rPr>
          <w:rFonts w:ascii="Arial" w:hAnsi="Arial" w:cs="Arial"/>
          <w:b/>
          <w:bCs/>
          <w:sz w:val="22"/>
          <w:szCs w:val="22"/>
        </w:rPr>
        <w:sym w:font="Symbol" w:char="F099"/>
      </w:r>
      <w:r>
        <w:rPr>
          <w:rFonts w:ascii="Arial" w:hAnsi="Arial" w:cs="Arial"/>
          <w:b/>
          <w:bCs/>
          <w:sz w:val="22"/>
          <w:szCs w:val="22"/>
        </w:rPr>
        <w:t xml:space="preserve"> Libero</w:t>
      </w:r>
      <w:r w:rsidRPr="00CE7A9F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CE7A9F">
        <w:rPr>
          <w:rFonts w:ascii="Arial" w:hAnsi="Arial" w:cs="Arial"/>
          <w:b/>
          <w:bCs/>
          <w:sz w:val="22"/>
          <w:szCs w:val="22"/>
        </w:rPr>
        <w:sym w:font="Symbol" w:char="F099"/>
      </w:r>
      <w:r>
        <w:rPr>
          <w:rFonts w:ascii="Arial" w:hAnsi="Arial" w:cs="Arial"/>
          <w:b/>
          <w:bCs/>
          <w:sz w:val="22"/>
          <w:szCs w:val="22"/>
        </w:rPr>
        <w:t xml:space="preserve"> Concordato</w:t>
      </w:r>
      <w:r w:rsidRPr="00CE7A9F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CE7A9F">
        <w:rPr>
          <w:rFonts w:ascii="Arial" w:hAnsi="Arial" w:cs="Arial"/>
          <w:b/>
          <w:bCs/>
          <w:sz w:val="22"/>
          <w:szCs w:val="22"/>
        </w:rPr>
        <w:sym w:font="Symbol" w:char="F099"/>
      </w:r>
      <w:r w:rsidRPr="00CE7A9F">
        <w:rPr>
          <w:rFonts w:ascii="Arial" w:hAnsi="Arial" w:cs="Arial"/>
          <w:b/>
          <w:bCs/>
          <w:sz w:val="22"/>
          <w:szCs w:val="22"/>
        </w:rPr>
        <w:t xml:space="preserve"> Transitorio      </w:t>
      </w:r>
    </w:p>
    <w:p w:rsidR="00B57EAD" w:rsidRDefault="00B57EAD" w:rsidP="002519B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57EAD" w:rsidRDefault="00B57EAD" w:rsidP="002519B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Dati catastali dell’alloggio locato</w:t>
      </w:r>
    </w:p>
    <w:p w:rsidR="00B57EAD" w:rsidRDefault="00B57EAD" w:rsidP="002519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Foglio n. </w:t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 Particella n. ________ Subalterno n. ________ Numero dei vani ______</w:t>
      </w:r>
      <w:r w:rsidRPr="00CE7A9F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B57EAD" w:rsidRDefault="00B57EAD" w:rsidP="002519BC">
      <w:pPr>
        <w:jc w:val="both"/>
        <w:rPr>
          <w:rFonts w:ascii="Arial" w:hAnsi="Arial" w:cs="Arial"/>
          <w:sz w:val="24"/>
          <w:szCs w:val="24"/>
        </w:rPr>
      </w:pPr>
    </w:p>
    <w:p w:rsidR="00B57EAD" w:rsidRDefault="00B57EAD" w:rsidP="004F6EC5">
      <w:pPr>
        <w:jc w:val="both"/>
        <w:rPr>
          <w:rFonts w:ascii="Arial" w:hAnsi="Arial" w:cs="Arial"/>
        </w:rPr>
      </w:pPr>
    </w:p>
    <w:p w:rsidR="00B57EAD" w:rsidRDefault="00B57EAD" w:rsidP="004F6EC5">
      <w:pPr>
        <w:jc w:val="both"/>
        <w:rPr>
          <w:rFonts w:ascii="Arial" w:hAnsi="Arial" w:cs="Arial"/>
        </w:rPr>
      </w:pPr>
    </w:p>
    <w:p w:rsidR="00B57EAD" w:rsidRDefault="00B57EAD" w:rsidP="004F6EC5">
      <w:pPr>
        <w:jc w:val="both"/>
        <w:rPr>
          <w:rFonts w:ascii="Arial" w:hAnsi="Arial" w:cs="Arial"/>
        </w:rPr>
      </w:pPr>
    </w:p>
    <w:p w:rsidR="00B57EAD" w:rsidRPr="00CE7A9F" w:rsidRDefault="00B57EAD" w:rsidP="004F6EC5">
      <w:pPr>
        <w:pStyle w:val="Heading2"/>
        <w:rPr>
          <w:sz w:val="26"/>
          <w:szCs w:val="26"/>
        </w:rPr>
      </w:pPr>
      <w:r w:rsidRPr="00CE7A9F">
        <w:rPr>
          <w:sz w:val="26"/>
          <w:szCs w:val="26"/>
        </w:rPr>
        <w:t>Stato di conservazione</w:t>
      </w:r>
    </w:p>
    <w:p w:rsidR="00B57EAD" w:rsidRDefault="00B57EAD" w:rsidP="004F6EC5">
      <w:pPr>
        <w:jc w:val="both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6"/>
        <w:gridCol w:w="1396"/>
        <w:gridCol w:w="1396"/>
        <w:gridCol w:w="1396"/>
      </w:tblGrid>
      <w:tr w:rsidR="00B57EAD" w:rsidRPr="00CE7A9F">
        <w:tc>
          <w:tcPr>
            <w:tcW w:w="1396" w:type="dxa"/>
          </w:tcPr>
          <w:p w:rsidR="00B57EAD" w:rsidRPr="00CE7A9F" w:rsidRDefault="00B57EAD" w:rsidP="004F6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B57EAD" w:rsidRPr="00CE7A9F" w:rsidRDefault="00B57EAD" w:rsidP="004F6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A9F">
              <w:rPr>
                <w:rFonts w:ascii="Arial" w:hAnsi="Arial" w:cs="Arial"/>
                <w:sz w:val="22"/>
                <w:szCs w:val="22"/>
              </w:rPr>
              <w:t>Pessimo</w:t>
            </w:r>
          </w:p>
        </w:tc>
        <w:tc>
          <w:tcPr>
            <w:tcW w:w="1396" w:type="dxa"/>
          </w:tcPr>
          <w:p w:rsidR="00B57EAD" w:rsidRPr="00CE7A9F" w:rsidRDefault="00B57EAD" w:rsidP="004F6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A9F">
              <w:rPr>
                <w:rFonts w:ascii="Arial" w:hAnsi="Arial" w:cs="Arial"/>
                <w:sz w:val="22"/>
                <w:szCs w:val="22"/>
              </w:rPr>
              <w:t>Mediocre</w:t>
            </w:r>
          </w:p>
        </w:tc>
        <w:tc>
          <w:tcPr>
            <w:tcW w:w="1396" w:type="dxa"/>
          </w:tcPr>
          <w:p w:rsidR="00B57EAD" w:rsidRPr="00CE7A9F" w:rsidRDefault="00B57EAD" w:rsidP="004F6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A9F">
              <w:rPr>
                <w:rFonts w:ascii="Arial" w:hAnsi="Arial" w:cs="Arial"/>
                <w:sz w:val="22"/>
                <w:szCs w:val="22"/>
              </w:rPr>
              <w:t>Buono</w:t>
            </w:r>
          </w:p>
        </w:tc>
      </w:tr>
      <w:tr w:rsidR="00B57EAD" w:rsidRPr="00CE7A9F">
        <w:tc>
          <w:tcPr>
            <w:tcW w:w="1396" w:type="dxa"/>
          </w:tcPr>
          <w:p w:rsidR="00B57EAD" w:rsidRPr="00CE7A9F" w:rsidRDefault="00B57EAD" w:rsidP="004F6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7A9F">
              <w:rPr>
                <w:rFonts w:ascii="Arial" w:hAnsi="Arial" w:cs="Arial"/>
                <w:sz w:val="22"/>
                <w:szCs w:val="22"/>
              </w:rPr>
              <w:t xml:space="preserve">Fabbricato </w:t>
            </w:r>
          </w:p>
        </w:tc>
        <w:tc>
          <w:tcPr>
            <w:tcW w:w="1396" w:type="dxa"/>
          </w:tcPr>
          <w:p w:rsidR="00B57EAD" w:rsidRPr="00CE7A9F" w:rsidRDefault="00B57EAD" w:rsidP="004F6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B57EAD" w:rsidRPr="00CE7A9F" w:rsidRDefault="00B57EAD" w:rsidP="004F6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B57EAD" w:rsidRPr="00CE7A9F" w:rsidRDefault="00B57EAD" w:rsidP="004F6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EAD" w:rsidRPr="00CE7A9F">
        <w:tc>
          <w:tcPr>
            <w:tcW w:w="1396" w:type="dxa"/>
          </w:tcPr>
          <w:p w:rsidR="00B57EAD" w:rsidRPr="00CE7A9F" w:rsidRDefault="00B57EAD" w:rsidP="004F6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7A9F">
              <w:rPr>
                <w:rFonts w:ascii="Arial" w:hAnsi="Arial" w:cs="Arial"/>
                <w:sz w:val="22"/>
                <w:szCs w:val="22"/>
              </w:rPr>
              <w:t xml:space="preserve">Alloggio </w:t>
            </w:r>
          </w:p>
        </w:tc>
        <w:tc>
          <w:tcPr>
            <w:tcW w:w="1396" w:type="dxa"/>
          </w:tcPr>
          <w:p w:rsidR="00B57EAD" w:rsidRPr="00CE7A9F" w:rsidRDefault="00B57EAD" w:rsidP="004F6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B57EAD" w:rsidRPr="00CE7A9F" w:rsidRDefault="00B57EAD" w:rsidP="004F6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B57EAD" w:rsidRPr="00CE7A9F" w:rsidRDefault="00B57EAD" w:rsidP="004F6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7EAD" w:rsidRDefault="00B57EAD" w:rsidP="004F6EC5">
      <w:pPr>
        <w:jc w:val="both"/>
        <w:rPr>
          <w:rFonts w:ascii="Arial" w:hAnsi="Arial" w:cs="Arial"/>
          <w:sz w:val="18"/>
          <w:szCs w:val="18"/>
        </w:rPr>
      </w:pPr>
    </w:p>
    <w:p w:rsidR="00B57EAD" w:rsidRDefault="00B57EAD" w:rsidP="004F6EC5">
      <w:pPr>
        <w:jc w:val="both"/>
        <w:rPr>
          <w:rFonts w:ascii="Arial" w:hAnsi="Arial" w:cs="Arial"/>
          <w:sz w:val="18"/>
          <w:szCs w:val="18"/>
        </w:rPr>
      </w:pPr>
    </w:p>
    <w:p w:rsidR="00B57EAD" w:rsidRDefault="00B57EAD" w:rsidP="004F6EC5">
      <w:pPr>
        <w:jc w:val="both"/>
        <w:rPr>
          <w:rFonts w:ascii="Arial" w:hAnsi="Arial" w:cs="Arial"/>
          <w:sz w:val="18"/>
          <w:szCs w:val="18"/>
        </w:rPr>
      </w:pPr>
    </w:p>
    <w:p w:rsidR="00B57EAD" w:rsidRDefault="00B57EAD" w:rsidP="004F6E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</w:p>
    <w:p w:rsidR="00B57EAD" w:rsidRDefault="00B57EAD" w:rsidP="004F6EC5">
      <w:pPr>
        <w:jc w:val="both"/>
        <w:rPr>
          <w:rFonts w:ascii="Arial" w:hAnsi="Arial" w:cs="Arial"/>
          <w:sz w:val="18"/>
          <w:szCs w:val="18"/>
        </w:rPr>
      </w:pPr>
    </w:p>
    <w:p w:rsidR="00B57EAD" w:rsidRDefault="00B57EAD" w:rsidP="00370524">
      <w:pPr>
        <w:numPr>
          <w:ilvl w:val="0"/>
          <w:numId w:val="41"/>
        </w:numPr>
        <w:jc w:val="both"/>
      </w:pPr>
      <w:r>
        <w:t>Per la tipologia del contratto si ricorda che il contratto libero è quello di durata 4 + 4 anni con canone liberamente stabilito tra   proprietario e locatario. Il contratto concordato ha una durata minima 3 + 2 anni fino ad una durata massima di 6 + 2 anni con canone fissato dagli accordi territoriali sottoscritti localmente tra le associazioni degli inquilini, quelle dei proprietari e il Comune. Il contratto transitorio ha una durata compresa tra minimo 1 mese ed un massimo di 18 mesi.</w:t>
      </w:r>
    </w:p>
    <w:p w:rsidR="00B57EAD" w:rsidRDefault="00B57EAD" w:rsidP="004F6EC5">
      <w:pPr>
        <w:jc w:val="both"/>
      </w:pPr>
    </w:p>
    <w:p w:rsidR="00B57EAD" w:rsidRDefault="00B57EAD" w:rsidP="003824B4">
      <w:pPr>
        <w:jc w:val="both"/>
      </w:pPr>
    </w:p>
    <w:p w:rsidR="00B57EAD" w:rsidRDefault="00B57EAD" w:rsidP="003824B4">
      <w:pPr>
        <w:jc w:val="both"/>
      </w:pPr>
    </w:p>
    <w:p w:rsidR="00B57EAD" w:rsidRDefault="00B57EAD">
      <w:pPr>
        <w:jc w:val="both"/>
        <w:rPr>
          <w:rFonts w:ascii="Arial" w:hAnsi="Arial" w:cs="Arial"/>
          <w:sz w:val="22"/>
          <w:szCs w:val="22"/>
        </w:rPr>
      </w:pPr>
    </w:p>
    <w:p w:rsidR="00B57EAD" w:rsidRDefault="00B57EAD">
      <w:pPr>
        <w:jc w:val="both"/>
        <w:rPr>
          <w:rFonts w:ascii="Arial" w:hAnsi="Arial" w:cs="Arial"/>
          <w:sz w:val="22"/>
          <w:szCs w:val="22"/>
        </w:rPr>
      </w:pPr>
    </w:p>
    <w:p w:rsidR="00B57EAD" w:rsidRPr="00FC1E7F" w:rsidRDefault="00B57EAD" w:rsidP="00FC1E7F">
      <w:pPr>
        <w:jc w:val="both"/>
        <w:rPr>
          <w:rFonts w:ascii="Arial" w:hAnsi="Arial" w:cs="Arial"/>
        </w:rPr>
      </w:pPr>
      <w:bookmarkStart w:id="5" w:name="_PictureBullets"/>
      <w:r w:rsidRPr="00D903FD">
        <w:rPr>
          <w:vanish/>
          <w:sz w:val="24"/>
          <w:szCs w:val="24"/>
        </w:rPr>
        <w:pict>
          <v:shape id="_x0000_i1027" type="#_x0000_t75" style="width:11.25pt;height:11.25pt" o:bullet="t">
            <v:imagedata r:id="rId10" o:title=""/>
          </v:shape>
        </w:pict>
      </w:r>
      <w:bookmarkEnd w:id="5"/>
    </w:p>
    <w:sectPr w:rsidR="00B57EAD" w:rsidRPr="00FC1E7F" w:rsidSect="00582FA7">
      <w:pgSz w:w="11907" w:h="16840" w:code="9"/>
      <w:pgMar w:top="567" w:right="851" w:bottom="454" w:left="851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AD" w:rsidRDefault="00B57EAD">
      <w:r>
        <w:separator/>
      </w:r>
    </w:p>
  </w:endnote>
  <w:endnote w:type="continuationSeparator" w:id="0">
    <w:p w:rsidR="00B57EAD" w:rsidRDefault="00B57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AD" w:rsidRDefault="00B57EAD">
      <w:r>
        <w:separator/>
      </w:r>
    </w:p>
  </w:footnote>
  <w:footnote w:type="continuationSeparator" w:id="0">
    <w:p w:rsidR="00B57EAD" w:rsidRDefault="00B57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A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38D7254"/>
    <w:multiLevelType w:val="singleLevel"/>
    <w:tmpl w:val="4678FE30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cs="Wingdings" w:hint="default"/>
        <w:sz w:val="40"/>
        <w:szCs w:val="40"/>
      </w:rPr>
    </w:lvl>
  </w:abstractNum>
  <w:abstractNum w:abstractNumId="2">
    <w:nsid w:val="0A0A4B78"/>
    <w:multiLevelType w:val="singleLevel"/>
    <w:tmpl w:val="525614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</w:abstractNum>
  <w:abstractNum w:abstractNumId="3">
    <w:nsid w:val="0E3A68D2"/>
    <w:multiLevelType w:val="hybridMultilevel"/>
    <w:tmpl w:val="168C4BAC"/>
    <w:lvl w:ilvl="0" w:tplc="F2C2B2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864A3B"/>
    <w:multiLevelType w:val="hybridMultilevel"/>
    <w:tmpl w:val="E5766504"/>
    <w:lvl w:ilvl="0" w:tplc="F2C2B2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58B22B5"/>
    <w:multiLevelType w:val="singleLevel"/>
    <w:tmpl w:val="55528F1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6">
    <w:nsid w:val="19AF02CB"/>
    <w:multiLevelType w:val="multilevel"/>
    <w:tmpl w:val="943E7366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708"/>
        </w:tabs>
        <w:ind w:left="-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"/>
        </w:tabs>
        <w:ind w:left="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 w:hint="default"/>
      </w:rPr>
    </w:lvl>
  </w:abstractNum>
  <w:abstractNum w:abstractNumId="7">
    <w:nsid w:val="1B6943D4"/>
    <w:multiLevelType w:val="hybridMultilevel"/>
    <w:tmpl w:val="B9907D44"/>
    <w:lvl w:ilvl="0" w:tplc="4678FE3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cs="Wingdings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5A4F27"/>
    <w:multiLevelType w:val="hybridMultilevel"/>
    <w:tmpl w:val="84D07D94"/>
    <w:lvl w:ilvl="0" w:tplc="D17AF2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7A55DC"/>
    <w:multiLevelType w:val="hybridMultilevel"/>
    <w:tmpl w:val="35BCC7B4"/>
    <w:lvl w:ilvl="0" w:tplc="90B86AB0">
      <w:start w:val="5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6611225"/>
    <w:multiLevelType w:val="singleLevel"/>
    <w:tmpl w:val="8A56A04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27B576B3"/>
    <w:multiLevelType w:val="hybridMultilevel"/>
    <w:tmpl w:val="EEBE9710"/>
    <w:lvl w:ilvl="0" w:tplc="2B6C1DAA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6"/>
        </w:tabs>
        <w:ind w:left="10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6"/>
        </w:tabs>
        <w:ind w:left="25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6"/>
        </w:tabs>
        <w:ind w:left="32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6"/>
        </w:tabs>
        <w:ind w:left="39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6"/>
        </w:tabs>
        <w:ind w:left="46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6"/>
        </w:tabs>
        <w:ind w:left="5406" w:hanging="360"/>
      </w:pPr>
      <w:rPr>
        <w:rFonts w:ascii="Wingdings" w:hAnsi="Wingdings" w:cs="Wingdings" w:hint="default"/>
      </w:rPr>
    </w:lvl>
  </w:abstractNum>
  <w:abstractNum w:abstractNumId="12">
    <w:nsid w:val="2C307976"/>
    <w:multiLevelType w:val="singleLevel"/>
    <w:tmpl w:val="4678FE30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cs="Wingdings" w:hint="default"/>
        <w:sz w:val="40"/>
        <w:szCs w:val="40"/>
      </w:rPr>
    </w:lvl>
  </w:abstractNum>
  <w:abstractNum w:abstractNumId="13">
    <w:nsid w:val="2C5E60C1"/>
    <w:multiLevelType w:val="hybridMultilevel"/>
    <w:tmpl w:val="4E0A5C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933B30"/>
    <w:multiLevelType w:val="singleLevel"/>
    <w:tmpl w:val="B81807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98750B"/>
    <w:multiLevelType w:val="singleLevel"/>
    <w:tmpl w:val="0410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6">
    <w:nsid w:val="36644F2C"/>
    <w:multiLevelType w:val="hybridMultilevel"/>
    <w:tmpl w:val="10A4BC1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7353D88"/>
    <w:multiLevelType w:val="multilevel"/>
    <w:tmpl w:val="F39AEA70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6"/>
        </w:tabs>
        <w:ind w:left="10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6"/>
        </w:tabs>
        <w:ind w:left="25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6"/>
        </w:tabs>
        <w:ind w:left="32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6"/>
        </w:tabs>
        <w:ind w:left="39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6"/>
        </w:tabs>
        <w:ind w:left="46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6"/>
        </w:tabs>
        <w:ind w:left="5406" w:hanging="360"/>
      </w:pPr>
      <w:rPr>
        <w:rFonts w:ascii="Wingdings" w:hAnsi="Wingdings" w:cs="Wingdings" w:hint="default"/>
      </w:rPr>
    </w:lvl>
  </w:abstractNum>
  <w:abstractNum w:abstractNumId="18">
    <w:nsid w:val="39A81683"/>
    <w:multiLevelType w:val="hybridMultilevel"/>
    <w:tmpl w:val="2258EA74"/>
    <w:lvl w:ilvl="0" w:tplc="4678FE30">
      <w:start w:val="1"/>
      <w:numFmt w:val="bullet"/>
      <w:lvlText w:val=""/>
      <w:lvlJc w:val="left"/>
      <w:pPr>
        <w:tabs>
          <w:tab w:val="num" w:pos="1020"/>
        </w:tabs>
        <w:ind w:left="1020" w:hanging="510"/>
      </w:pPr>
      <w:rPr>
        <w:rFonts w:ascii="Wingdings" w:hAnsi="Wingdings" w:cs="Wingdings" w:hint="default"/>
        <w:sz w:val="40"/>
        <w:szCs w:val="40"/>
      </w:rPr>
    </w:lvl>
    <w:lvl w:ilvl="1" w:tplc="2C40E0A6">
      <w:numFmt w:val="bullet"/>
      <w:lvlText w:val=""/>
      <w:lvlJc w:val="left"/>
      <w:pPr>
        <w:tabs>
          <w:tab w:val="num" w:pos="2005"/>
        </w:tabs>
        <w:ind w:left="2005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19">
    <w:nsid w:val="4088622F"/>
    <w:multiLevelType w:val="multilevel"/>
    <w:tmpl w:val="DA9AFAF8"/>
    <w:lvl w:ilvl="0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0">
    <w:nsid w:val="45407ACB"/>
    <w:multiLevelType w:val="singleLevel"/>
    <w:tmpl w:val="01EC12B2"/>
    <w:lvl w:ilvl="0">
      <w:start w:val="2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481A4551"/>
    <w:multiLevelType w:val="hybridMultilevel"/>
    <w:tmpl w:val="CC103AA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F3109"/>
    <w:multiLevelType w:val="hybridMultilevel"/>
    <w:tmpl w:val="A23C4C8C"/>
    <w:lvl w:ilvl="0" w:tplc="0410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4DF608E0"/>
    <w:multiLevelType w:val="hybridMultilevel"/>
    <w:tmpl w:val="3D8A5D72"/>
    <w:lvl w:ilvl="0" w:tplc="D17AF2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0C1457A"/>
    <w:multiLevelType w:val="hybridMultilevel"/>
    <w:tmpl w:val="4838ED76"/>
    <w:lvl w:ilvl="0" w:tplc="03A4017C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tabs>
          <w:tab w:val="num" w:pos="-1782"/>
        </w:tabs>
        <w:ind w:left="-17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-1062"/>
        </w:tabs>
        <w:ind w:left="-106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-342"/>
        </w:tabs>
        <w:ind w:left="-34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"/>
        </w:tabs>
        <w:ind w:left="3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98"/>
        </w:tabs>
        <w:ind w:left="10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2538"/>
        </w:tabs>
        <w:ind w:left="25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cs="Wingdings" w:hint="default"/>
      </w:rPr>
    </w:lvl>
  </w:abstractNum>
  <w:abstractNum w:abstractNumId="25">
    <w:nsid w:val="55E44951"/>
    <w:multiLevelType w:val="hybridMultilevel"/>
    <w:tmpl w:val="18A6DFDE"/>
    <w:lvl w:ilvl="0" w:tplc="53A4346A">
      <w:start w:val="1"/>
      <w:numFmt w:val="lowerLetter"/>
      <w:lvlText w:val="%1)"/>
      <w:lvlJc w:val="left"/>
      <w:pPr>
        <w:tabs>
          <w:tab w:val="num" w:pos="900"/>
        </w:tabs>
        <w:ind w:left="900" w:hanging="900"/>
      </w:pPr>
      <w:rPr>
        <w:rFonts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EA4858"/>
    <w:multiLevelType w:val="singleLevel"/>
    <w:tmpl w:val="30D272F6"/>
    <w:lvl w:ilvl="0">
      <w:start w:val="5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57DC4ABA"/>
    <w:multiLevelType w:val="hybridMultilevel"/>
    <w:tmpl w:val="1D4C3A88"/>
    <w:lvl w:ilvl="0" w:tplc="F2C2B2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8D249F4"/>
    <w:multiLevelType w:val="multilevel"/>
    <w:tmpl w:val="C838811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59111F50"/>
    <w:multiLevelType w:val="hybridMultilevel"/>
    <w:tmpl w:val="CC4ADB3E"/>
    <w:lvl w:ilvl="0" w:tplc="0410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A87352B"/>
    <w:multiLevelType w:val="hybridMultilevel"/>
    <w:tmpl w:val="A2BA6B92"/>
    <w:lvl w:ilvl="0" w:tplc="8CD2D784">
      <w:start w:val="3"/>
      <w:numFmt w:val="bullet"/>
      <w:lvlText w:val="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B127CEC"/>
    <w:multiLevelType w:val="singleLevel"/>
    <w:tmpl w:val="4678FE30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cs="Wingdings" w:hint="default"/>
        <w:sz w:val="40"/>
        <w:szCs w:val="40"/>
      </w:rPr>
    </w:lvl>
  </w:abstractNum>
  <w:abstractNum w:abstractNumId="32">
    <w:nsid w:val="5E070913"/>
    <w:multiLevelType w:val="hybridMultilevel"/>
    <w:tmpl w:val="943E7366"/>
    <w:lvl w:ilvl="0" w:tplc="40741A1E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-708"/>
        </w:tabs>
        <w:ind w:left="-7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2"/>
        </w:tabs>
        <w:ind w:left="1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 w:hint="default"/>
      </w:rPr>
    </w:lvl>
  </w:abstractNum>
  <w:abstractNum w:abstractNumId="33">
    <w:nsid w:val="5EDE300C"/>
    <w:multiLevelType w:val="hybridMultilevel"/>
    <w:tmpl w:val="EA0ED896"/>
    <w:lvl w:ilvl="0" w:tplc="4CB8B88A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nsid w:val="63EA5C22"/>
    <w:multiLevelType w:val="hybridMultilevel"/>
    <w:tmpl w:val="A74467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A336B8E"/>
    <w:multiLevelType w:val="hybridMultilevel"/>
    <w:tmpl w:val="F39AEA70"/>
    <w:lvl w:ilvl="0" w:tplc="2B6C1DAA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6"/>
        </w:tabs>
        <w:ind w:left="10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6"/>
        </w:tabs>
        <w:ind w:left="25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6"/>
        </w:tabs>
        <w:ind w:left="32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6"/>
        </w:tabs>
        <w:ind w:left="39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6"/>
        </w:tabs>
        <w:ind w:left="46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6"/>
        </w:tabs>
        <w:ind w:left="5406" w:hanging="360"/>
      </w:pPr>
      <w:rPr>
        <w:rFonts w:ascii="Wingdings" w:hAnsi="Wingdings" w:cs="Wingdings" w:hint="default"/>
      </w:rPr>
    </w:lvl>
  </w:abstractNum>
  <w:abstractNum w:abstractNumId="36">
    <w:nsid w:val="73886A8D"/>
    <w:multiLevelType w:val="hybridMultilevel"/>
    <w:tmpl w:val="C4742AF0"/>
    <w:lvl w:ilvl="0" w:tplc="53A4346A">
      <w:start w:val="1"/>
      <w:numFmt w:val="lowerLetter"/>
      <w:lvlText w:val="%1)"/>
      <w:lvlJc w:val="left"/>
      <w:pPr>
        <w:tabs>
          <w:tab w:val="num" w:pos="900"/>
        </w:tabs>
        <w:ind w:left="900" w:hanging="900"/>
      </w:pPr>
      <w:rPr>
        <w:rFonts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6572DA"/>
    <w:multiLevelType w:val="singleLevel"/>
    <w:tmpl w:val="4678FE30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cs="Wingdings" w:hint="default"/>
        <w:sz w:val="40"/>
        <w:szCs w:val="40"/>
      </w:rPr>
    </w:lvl>
  </w:abstractNum>
  <w:abstractNum w:abstractNumId="38">
    <w:nsid w:val="76817F30"/>
    <w:multiLevelType w:val="hybridMultilevel"/>
    <w:tmpl w:val="C8388112"/>
    <w:lvl w:ilvl="0" w:tplc="B6E63C6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7B1C3C33"/>
    <w:multiLevelType w:val="singleLevel"/>
    <w:tmpl w:val="525614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</w:abstractNum>
  <w:abstractNum w:abstractNumId="40">
    <w:nsid w:val="7BD27266"/>
    <w:multiLevelType w:val="singleLevel"/>
    <w:tmpl w:val="525614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0"/>
  </w:num>
  <w:num w:numId="5">
    <w:abstractNumId w:val="39"/>
  </w:num>
  <w:num w:numId="6">
    <w:abstractNumId w:val="14"/>
  </w:num>
  <w:num w:numId="7">
    <w:abstractNumId w:val="15"/>
  </w:num>
  <w:num w:numId="8">
    <w:abstractNumId w:val="10"/>
  </w:num>
  <w:num w:numId="9">
    <w:abstractNumId w:val="1"/>
  </w:num>
  <w:num w:numId="10">
    <w:abstractNumId w:val="34"/>
  </w:num>
  <w:num w:numId="11">
    <w:abstractNumId w:val="23"/>
  </w:num>
  <w:num w:numId="12">
    <w:abstractNumId w:val="8"/>
  </w:num>
  <w:num w:numId="13">
    <w:abstractNumId w:val="18"/>
  </w:num>
  <w:num w:numId="14">
    <w:abstractNumId w:val="7"/>
  </w:num>
  <w:num w:numId="15">
    <w:abstractNumId w:val="31"/>
  </w:num>
  <w:num w:numId="16">
    <w:abstractNumId w:val="12"/>
  </w:num>
  <w:num w:numId="17">
    <w:abstractNumId w:val="37"/>
  </w:num>
  <w:num w:numId="18">
    <w:abstractNumId w:val="11"/>
  </w:num>
  <w:num w:numId="19">
    <w:abstractNumId w:val="35"/>
  </w:num>
  <w:num w:numId="20">
    <w:abstractNumId w:val="17"/>
  </w:num>
  <w:num w:numId="21">
    <w:abstractNumId w:val="32"/>
  </w:num>
  <w:num w:numId="22">
    <w:abstractNumId w:val="6"/>
  </w:num>
  <w:num w:numId="23">
    <w:abstractNumId w:val="24"/>
  </w:num>
  <w:num w:numId="24">
    <w:abstractNumId w:val="33"/>
  </w:num>
  <w:num w:numId="25">
    <w:abstractNumId w:val="21"/>
  </w:num>
  <w:num w:numId="26">
    <w:abstractNumId w:val="16"/>
  </w:num>
  <w:num w:numId="27">
    <w:abstractNumId w:val="26"/>
  </w:num>
  <w:num w:numId="28">
    <w:abstractNumId w:val="20"/>
  </w:num>
  <w:num w:numId="29">
    <w:abstractNumId w:val="9"/>
  </w:num>
  <w:num w:numId="30">
    <w:abstractNumId w:val="30"/>
  </w:num>
  <w:num w:numId="31">
    <w:abstractNumId w:val="4"/>
  </w:num>
  <w:num w:numId="32">
    <w:abstractNumId w:val="25"/>
  </w:num>
  <w:num w:numId="33">
    <w:abstractNumId w:val="36"/>
  </w:num>
  <w:num w:numId="34">
    <w:abstractNumId w:val="29"/>
  </w:num>
  <w:num w:numId="35">
    <w:abstractNumId w:val="19"/>
  </w:num>
  <w:num w:numId="36">
    <w:abstractNumId w:val="13"/>
  </w:num>
  <w:num w:numId="37">
    <w:abstractNumId w:val="3"/>
  </w:num>
  <w:num w:numId="38">
    <w:abstractNumId w:val="27"/>
  </w:num>
  <w:num w:numId="39">
    <w:abstractNumId w:val="38"/>
  </w:num>
  <w:num w:numId="40">
    <w:abstractNumId w:val="28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07C"/>
    <w:rsid w:val="0001659C"/>
    <w:rsid w:val="00025EC8"/>
    <w:rsid w:val="00041B00"/>
    <w:rsid w:val="00042BD9"/>
    <w:rsid w:val="00054D0F"/>
    <w:rsid w:val="000A2A9A"/>
    <w:rsid w:val="000A4F9F"/>
    <w:rsid w:val="000C48AB"/>
    <w:rsid w:val="000D2AA4"/>
    <w:rsid w:val="000E1405"/>
    <w:rsid w:val="000F0C76"/>
    <w:rsid w:val="000F2647"/>
    <w:rsid w:val="00117604"/>
    <w:rsid w:val="00122A64"/>
    <w:rsid w:val="00126F5D"/>
    <w:rsid w:val="00135C5D"/>
    <w:rsid w:val="00137882"/>
    <w:rsid w:val="0014265C"/>
    <w:rsid w:val="00164F46"/>
    <w:rsid w:val="001657C9"/>
    <w:rsid w:val="001715A6"/>
    <w:rsid w:val="001742F8"/>
    <w:rsid w:val="00177668"/>
    <w:rsid w:val="00191486"/>
    <w:rsid w:val="001B4B7A"/>
    <w:rsid w:val="001C36B3"/>
    <w:rsid w:val="001E1553"/>
    <w:rsid w:val="001F37AE"/>
    <w:rsid w:val="001F69FD"/>
    <w:rsid w:val="00204467"/>
    <w:rsid w:val="00212D75"/>
    <w:rsid w:val="002519BC"/>
    <w:rsid w:val="00251E65"/>
    <w:rsid w:val="00273465"/>
    <w:rsid w:val="002823B6"/>
    <w:rsid w:val="00293F91"/>
    <w:rsid w:val="00296496"/>
    <w:rsid w:val="002A400D"/>
    <w:rsid w:val="002B50D4"/>
    <w:rsid w:val="002C3C96"/>
    <w:rsid w:val="002D2A5C"/>
    <w:rsid w:val="002D406F"/>
    <w:rsid w:val="002E6899"/>
    <w:rsid w:val="002F1019"/>
    <w:rsid w:val="003021C8"/>
    <w:rsid w:val="003101A1"/>
    <w:rsid w:val="003127F6"/>
    <w:rsid w:val="00317E33"/>
    <w:rsid w:val="00326608"/>
    <w:rsid w:val="00334A4A"/>
    <w:rsid w:val="00335CA7"/>
    <w:rsid w:val="0034384F"/>
    <w:rsid w:val="003513C9"/>
    <w:rsid w:val="003533AA"/>
    <w:rsid w:val="00357710"/>
    <w:rsid w:val="00357E18"/>
    <w:rsid w:val="00370524"/>
    <w:rsid w:val="0037406B"/>
    <w:rsid w:val="003824B4"/>
    <w:rsid w:val="003B2177"/>
    <w:rsid w:val="003B3939"/>
    <w:rsid w:val="003C63C9"/>
    <w:rsid w:val="0041534E"/>
    <w:rsid w:val="00427DBE"/>
    <w:rsid w:val="00451134"/>
    <w:rsid w:val="004861A8"/>
    <w:rsid w:val="00492DEF"/>
    <w:rsid w:val="004A0237"/>
    <w:rsid w:val="004D2A7B"/>
    <w:rsid w:val="004F3DC7"/>
    <w:rsid w:val="004F6EC5"/>
    <w:rsid w:val="00522A17"/>
    <w:rsid w:val="00557274"/>
    <w:rsid w:val="005604D9"/>
    <w:rsid w:val="00582FA7"/>
    <w:rsid w:val="005B762E"/>
    <w:rsid w:val="005D3D2B"/>
    <w:rsid w:val="005E1E12"/>
    <w:rsid w:val="006036A4"/>
    <w:rsid w:val="006106F0"/>
    <w:rsid w:val="0061452C"/>
    <w:rsid w:val="00614D23"/>
    <w:rsid w:val="0063007C"/>
    <w:rsid w:val="00635359"/>
    <w:rsid w:val="00641F3C"/>
    <w:rsid w:val="006423F2"/>
    <w:rsid w:val="00646550"/>
    <w:rsid w:val="00656A1A"/>
    <w:rsid w:val="00675AA6"/>
    <w:rsid w:val="006836B4"/>
    <w:rsid w:val="00683DD0"/>
    <w:rsid w:val="00687294"/>
    <w:rsid w:val="006908DA"/>
    <w:rsid w:val="00697A4B"/>
    <w:rsid w:val="006B5B40"/>
    <w:rsid w:val="006C09DF"/>
    <w:rsid w:val="006C5F6F"/>
    <w:rsid w:val="006D4E93"/>
    <w:rsid w:val="006D4FDB"/>
    <w:rsid w:val="006D762C"/>
    <w:rsid w:val="006E7A74"/>
    <w:rsid w:val="00700601"/>
    <w:rsid w:val="007030BA"/>
    <w:rsid w:val="00720BC7"/>
    <w:rsid w:val="00725B32"/>
    <w:rsid w:val="00773803"/>
    <w:rsid w:val="007834E5"/>
    <w:rsid w:val="00786C82"/>
    <w:rsid w:val="007D5F41"/>
    <w:rsid w:val="007E2D01"/>
    <w:rsid w:val="007F38EF"/>
    <w:rsid w:val="00827256"/>
    <w:rsid w:val="00827CC4"/>
    <w:rsid w:val="008312BC"/>
    <w:rsid w:val="00857E54"/>
    <w:rsid w:val="008623F1"/>
    <w:rsid w:val="00875251"/>
    <w:rsid w:val="008816E3"/>
    <w:rsid w:val="008C0A78"/>
    <w:rsid w:val="008D7C9A"/>
    <w:rsid w:val="008E3EA6"/>
    <w:rsid w:val="008E52B2"/>
    <w:rsid w:val="008F1450"/>
    <w:rsid w:val="0090634D"/>
    <w:rsid w:val="0091631E"/>
    <w:rsid w:val="00930B34"/>
    <w:rsid w:val="00942E3E"/>
    <w:rsid w:val="009430DE"/>
    <w:rsid w:val="00956F83"/>
    <w:rsid w:val="009629DD"/>
    <w:rsid w:val="00965BBB"/>
    <w:rsid w:val="0099739E"/>
    <w:rsid w:val="009A7E46"/>
    <w:rsid w:val="009B08B8"/>
    <w:rsid w:val="009B3F04"/>
    <w:rsid w:val="009C124E"/>
    <w:rsid w:val="009E510E"/>
    <w:rsid w:val="009E5BF1"/>
    <w:rsid w:val="00A3520D"/>
    <w:rsid w:val="00A46A8F"/>
    <w:rsid w:val="00A60CBD"/>
    <w:rsid w:val="00A82A6E"/>
    <w:rsid w:val="00AB0315"/>
    <w:rsid w:val="00AC534A"/>
    <w:rsid w:val="00AD4DAF"/>
    <w:rsid w:val="00AD56E2"/>
    <w:rsid w:val="00AE3679"/>
    <w:rsid w:val="00AF32CC"/>
    <w:rsid w:val="00B05DBB"/>
    <w:rsid w:val="00B12FE4"/>
    <w:rsid w:val="00B57EAD"/>
    <w:rsid w:val="00B62481"/>
    <w:rsid w:val="00BA2DB6"/>
    <w:rsid w:val="00BA706C"/>
    <w:rsid w:val="00BB6B24"/>
    <w:rsid w:val="00BC2BF6"/>
    <w:rsid w:val="00BC308A"/>
    <w:rsid w:val="00BD1112"/>
    <w:rsid w:val="00BE2364"/>
    <w:rsid w:val="00BE6045"/>
    <w:rsid w:val="00BF4285"/>
    <w:rsid w:val="00C148A7"/>
    <w:rsid w:val="00C40631"/>
    <w:rsid w:val="00C50048"/>
    <w:rsid w:val="00C713AB"/>
    <w:rsid w:val="00C92EB0"/>
    <w:rsid w:val="00C95A84"/>
    <w:rsid w:val="00CD4D14"/>
    <w:rsid w:val="00CE7A9F"/>
    <w:rsid w:val="00D01D32"/>
    <w:rsid w:val="00D31A33"/>
    <w:rsid w:val="00D34CB6"/>
    <w:rsid w:val="00D42E14"/>
    <w:rsid w:val="00D44D76"/>
    <w:rsid w:val="00D5165F"/>
    <w:rsid w:val="00D56BBA"/>
    <w:rsid w:val="00D64A70"/>
    <w:rsid w:val="00D7440B"/>
    <w:rsid w:val="00D903FD"/>
    <w:rsid w:val="00DA2E55"/>
    <w:rsid w:val="00DC77C0"/>
    <w:rsid w:val="00DE3065"/>
    <w:rsid w:val="00DE35FD"/>
    <w:rsid w:val="00DF3D0B"/>
    <w:rsid w:val="00DF51A3"/>
    <w:rsid w:val="00E4642E"/>
    <w:rsid w:val="00E55FE6"/>
    <w:rsid w:val="00E63210"/>
    <w:rsid w:val="00E660E1"/>
    <w:rsid w:val="00E76FE6"/>
    <w:rsid w:val="00E80D9F"/>
    <w:rsid w:val="00E82FD7"/>
    <w:rsid w:val="00E86F96"/>
    <w:rsid w:val="00E96B0A"/>
    <w:rsid w:val="00EA1448"/>
    <w:rsid w:val="00EA5539"/>
    <w:rsid w:val="00EC6D33"/>
    <w:rsid w:val="00EE3975"/>
    <w:rsid w:val="00EE6AC1"/>
    <w:rsid w:val="00EF5800"/>
    <w:rsid w:val="00F0087B"/>
    <w:rsid w:val="00F06624"/>
    <w:rsid w:val="00F15BEA"/>
    <w:rsid w:val="00F621B5"/>
    <w:rsid w:val="00F6238D"/>
    <w:rsid w:val="00F76817"/>
    <w:rsid w:val="00F803C0"/>
    <w:rsid w:val="00FC1E7F"/>
    <w:rsid w:val="00FC6958"/>
    <w:rsid w:val="00FD2C7D"/>
    <w:rsid w:val="00FD2E42"/>
    <w:rsid w:val="00FD48FF"/>
    <w:rsid w:val="00FE631A"/>
    <w:rsid w:val="00F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6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A6E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A6E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A6E"/>
    <w:pPr>
      <w:keepNext/>
      <w:outlineLvl w:val="2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2A6E"/>
    <w:pPr>
      <w:keepNext/>
      <w:jc w:val="both"/>
      <w:outlineLvl w:val="3"/>
    </w:pPr>
    <w:rPr>
      <w:rFonts w:ascii="Arial" w:hAnsi="Arial" w:cs="Arial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2A6E"/>
    <w:pPr>
      <w:keepNext/>
      <w:ind w:firstLine="708"/>
      <w:jc w:val="both"/>
      <w:outlineLvl w:val="4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2A6E"/>
    <w:pPr>
      <w:keepNext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2A6E"/>
    <w:pPr>
      <w:keepNext/>
      <w:spacing w:before="120" w:after="12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2A6E"/>
    <w:pPr>
      <w:keepNext/>
      <w:spacing w:before="120" w:after="120"/>
      <w:jc w:val="center"/>
      <w:outlineLvl w:val="7"/>
    </w:pPr>
    <w:rPr>
      <w:rFonts w:ascii="Arial" w:hAnsi="Arial" w:cs="Arial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A6E"/>
    <w:pPr>
      <w:keepNext/>
      <w:spacing w:before="120" w:after="240"/>
      <w:jc w:val="center"/>
      <w:outlineLvl w:val="8"/>
    </w:pPr>
    <w:rPr>
      <w:rFonts w:ascii="Bookman Old Style" w:hAnsi="Bookman Old Style" w:cs="Bookman Old Style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E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7E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7E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E7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7E7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7E7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7E7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7E7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7E73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A82A6E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7E7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82A6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E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82A6E"/>
    <w:rPr>
      <w:vertAlign w:val="superscript"/>
    </w:rPr>
  </w:style>
  <w:style w:type="paragraph" w:customStyle="1" w:styleId="BodyText21">
    <w:name w:val="Body Text 21"/>
    <w:basedOn w:val="Normal"/>
    <w:uiPriority w:val="99"/>
    <w:rsid w:val="00A82A6E"/>
    <w:pPr>
      <w:spacing w:line="360" w:lineRule="exact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BlockText">
    <w:name w:val="Block Text"/>
    <w:basedOn w:val="Normal"/>
    <w:uiPriority w:val="99"/>
    <w:rsid w:val="00A82A6E"/>
    <w:pPr>
      <w:spacing w:before="120" w:line="360" w:lineRule="auto"/>
      <w:ind w:left="284" w:right="284"/>
      <w:jc w:val="both"/>
    </w:pPr>
    <w:rPr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01659C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7E73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1659C"/>
    <w:pPr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7E73"/>
    <w:rPr>
      <w:sz w:val="16"/>
      <w:szCs w:val="16"/>
    </w:rPr>
  </w:style>
  <w:style w:type="table" w:styleId="TableGrid">
    <w:name w:val="Table Grid"/>
    <w:basedOn w:val="TableNormal"/>
    <w:uiPriority w:val="99"/>
    <w:rsid w:val="000165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01659C"/>
    <w:pPr>
      <w:jc w:val="center"/>
    </w:pPr>
    <w:rPr>
      <w:i/>
      <w:i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EF7E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F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73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D51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16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E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1441</Words>
  <Characters>8214</Characters>
  <Application>Microsoft Office Outlook</Application>
  <DocSecurity>0</DocSecurity>
  <Lines>0</Lines>
  <Paragraphs>0</Paragraphs>
  <ScaleCrop>false</ScaleCrop>
  <Company>regione piemonte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CENSIMENTO DEL FABBISOGNO DI SOSTEGNO ALLA LOCAZIONE</dc:title>
  <dc:subject/>
  <dc:creator>edsop013</dc:creator>
  <cp:keywords/>
  <dc:description/>
  <cp:lastModifiedBy>lucagosso</cp:lastModifiedBy>
  <cp:revision>2</cp:revision>
  <cp:lastPrinted>2014-11-17T16:27:00Z</cp:lastPrinted>
  <dcterms:created xsi:type="dcterms:W3CDTF">2014-11-26T10:34:00Z</dcterms:created>
  <dcterms:modified xsi:type="dcterms:W3CDTF">2014-11-26T10:35:00Z</dcterms:modified>
</cp:coreProperties>
</file>